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Layout w:type="fixed"/>
        <w:tblLook w:val="0000" w:firstRow="0" w:lastRow="0" w:firstColumn="0" w:lastColumn="0" w:noHBand="0" w:noVBand="0"/>
      </w:tblPr>
      <w:tblGrid>
        <w:gridCol w:w="3798"/>
        <w:gridCol w:w="2340"/>
        <w:gridCol w:w="3390"/>
      </w:tblGrid>
      <w:tr w:rsidR="001B16CD" w:rsidRPr="007F6EF0" w:rsidTr="00733AB7">
        <w:trPr>
          <w:trHeight w:val="629"/>
        </w:trPr>
        <w:tc>
          <w:tcPr>
            <w:tcW w:w="3798" w:type="dxa"/>
          </w:tcPr>
          <w:p w:rsidR="001B16CD" w:rsidRPr="007F6EF0" w:rsidRDefault="007E0E12" w:rsidP="00733AB7">
            <w:pPr>
              <w:pStyle w:val="Address1"/>
              <w:rPr>
                <w:rFonts w:ascii="Verdana" w:hAnsi="Verdana"/>
                <w:sz w:val="20"/>
              </w:rPr>
            </w:pPr>
            <w:r w:rsidRPr="007F6EF0">
              <w:rPr>
                <w:rFonts w:ascii="Verdana" w:hAnsi="Verdana"/>
                <w:sz w:val="20"/>
              </w:rPr>
              <w:t>746-B, London Road</w:t>
            </w:r>
          </w:p>
          <w:p w:rsidR="007E0E12" w:rsidRPr="007F6EF0" w:rsidRDefault="007E0E12" w:rsidP="00733AB7">
            <w:pPr>
              <w:pStyle w:val="Address1"/>
              <w:rPr>
                <w:rFonts w:ascii="Verdana" w:hAnsi="Verdana"/>
                <w:sz w:val="20"/>
              </w:rPr>
            </w:pPr>
            <w:r w:rsidRPr="007F6EF0">
              <w:rPr>
                <w:rFonts w:ascii="Verdana" w:hAnsi="Verdana"/>
                <w:sz w:val="20"/>
              </w:rPr>
              <w:t>Thornton Heath</w:t>
            </w:r>
          </w:p>
          <w:p w:rsidR="007E0E12" w:rsidRPr="007F6EF0" w:rsidRDefault="007E0E12" w:rsidP="00733AB7">
            <w:pPr>
              <w:pStyle w:val="Address1"/>
              <w:rPr>
                <w:rFonts w:ascii="Verdana" w:hAnsi="Verdana"/>
                <w:sz w:val="20"/>
              </w:rPr>
            </w:pPr>
            <w:r w:rsidRPr="007F6EF0">
              <w:rPr>
                <w:rFonts w:ascii="Verdana" w:hAnsi="Verdana"/>
                <w:sz w:val="20"/>
              </w:rPr>
              <w:t>Surrey</w:t>
            </w:r>
            <w:r w:rsidR="00D56920" w:rsidRPr="007F6EF0">
              <w:rPr>
                <w:rFonts w:ascii="Verdana" w:hAnsi="Verdana"/>
                <w:sz w:val="20"/>
              </w:rPr>
              <w:t>,</w:t>
            </w:r>
            <w:r w:rsidRPr="007F6EF0">
              <w:rPr>
                <w:rFonts w:ascii="Verdana" w:hAnsi="Verdana"/>
                <w:sz w:val="20"/>
              </w:rPr>
              <w:t xml:space="preserve"> CR7 6JA</w:t>
            </w:r>
          </w:p>
          <w:p w:rsidR="001B16CD" w:rsidRPr="007F6EF0" w:rsidRDefault="001B16CD" w:rsidP="00D56920">
            <w:pPr>
              <w:pStyle w:val="Address2"/>
              <w:rPr>
                <w:rFonts w:ascii="Verdana" w:hAnsi="Verdana"/>
                <w:sz w:val="20"/>
              </w:rPr>
            </w:pPr>
            <w:r w:rsidRPr="007F6EF0">
              <w:rPr>
                <w:rFonts w:ascii="Verdana" w:hAnsi="Verdana"/>
                <w:sz w:val="20"/>
              </w:rPr>
              <w:t xml:space="preserve">Mobile: </w:t>
            </w:r>
            <w:r w:rsidR="007E0E12" w:rsidRPr="007F6EF0">
              <w:rPr>
                <w:rFonts w:ascii="Verdana" w:hAnsi="Verdana"/>
                <w:sz w:val="20"/>
              </w:rPr>
              <w:t>07931436115</w:t>
            </w:r>
            <w:r w:rsidRPr="007F6EF0">
              <w:rPr>
                <w:rFonts w:ascii="Verdana" w:hAnsi="Verdana"/>
                <w:sz w:val="20"/>
              </w:rPr>
              <w:t xml:space="preserve"> </w:t>
            </w:r>
            <w:r w:rsidRPr="007F6EF0">
              <w:rPr>
                <w:rFonts w:ascii="Verdana" w:hAnsi="Verdana"/>
                <w:sz w:val="20"/>
              </w:rPr>
              <w:br/>
              <w:t xml:space="preserve">E-mail:  </w:t>
            </w:r>
            <w:r w:rsidR="00400860" w:rsidRPr="007F6EF0">
              <w:rPr>
                <w:rFonts w:ascii="Verdana" w:hAnsi="Verdana"/>
                <w:sz w:val="20"/>
              </w:rPr>
              <w:t>johny_ben@hotmail.com</w:t>
            </w:r>
          </w:p>
        </w:tc>
        <w:tc>
          <w:tcPr>
            <w:tcW w:w="2340" w:type="dxa"/>
          </w:tcPr>
          <w:p w:rsidR="001B16CD" w:rsidRPr="007F6EF0" w:rsidRDefault="001B16CD" w:rsidP="00733AB7">
            <w:pPr>
              <w:pStyle w:val="Address1"/>
              <w:rPr>
                <w:rFonts w:ascii="Verdana" w:hAnsi="Verdana"/>
                <w:sz w:val="20"/>
              </w:rPr>
            </w:pPr>
          </w:p>
          <w:p w:rsidR="001B16CD" w:rsidRPr="007F6EF0" w:rsidRDefault="001B16CD" w:rsidP="00733AB7">
            <w:pPr>
              <w:pStyle w:val="Address1"/>
              <w:rPr>
                <w:rFonts w:ascii="Verdana" w:hAnsi="Verdana"/>
                <w:sz w:val="20"/>
              </w:rPr>
            </w:pPr>
          </w:p>
          <w:p w:rsidR="001B16CD" w:rsidRPr="007F6EF0" w:rsidRDefault="001B16CD" w:rsidP="00733AB7">
            <w:pPr>
              <w:pStyle w:val="Address1"/>
              <w:rPr>
                <w:rFonts w:ascii="Verdana" w:hAnsi="Verdana"/>
                <w:sz w:val="20"/>
              </w:rPr>
            </w:pPr>
          </w:p>
          <w:p w:rsidR="001B16CD" w:rsidRPr="007F6EF0" w:rsidRDefault="001B16CD" w:rsidP="00733AB7">
            <w:pPr>
              <w:pStyle w:val="Address1"/>
              <w:rPr>
                <w:rFonts w:ascii="Verdana" w:hAnsi="Verdana"/>
                <w:sz w:val="20"/>
              </w:rPr>
            </w:pPr>
          </w:p>
          <w:p w:rsidR="001B16CD" w:rsidRPr="007F6EF0" w:rsidRDefault="001B16CD" w:rsidP="00733AB7">
            <w:pPr>
              <w:pStyle w:val="Address1"/>
              <w:rPr>
                <w:rFonts w:ascii="Verdana" w:hAnsi="Verdana"/>
                <w:sz w:val="20"/>
              </w:rPr>
            </w:pPr>
          </w:p>
          <w:p w:rsidR="008208D9" w:rsidRPr="007F6EF0" w:rsidRDefault="008208D9" w:rsidP="00733AB7">
            <w:pPr>
              <w:pStyle w:val="Address1"/>
              <w:rPr>
                <w:rFonts w:ascii="Verdana" w:hAnsi="Verdana"/>
                <w:sz w:val="20"/>
              </w:rPr>
            </w:pPr>
          </w:p>
        </w:tc>
        <w:tc>
          <w:tcPr>
            <w:tcW w:w="3390" w:type="dxa"/>
          </w:tcPr>
          <w:p w:rsidR="001B16CD" w:rsidRPr="007F6EF0" w:rsidRDefault="001B16CD" w:rsidP="00733AB7">
            <w:pPr>
              <w:pStyle w:val="Address1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803551" w:rsidRDefault="00803551">
      <w:pPr>
        <w:pStyle w:val="Name"/>
        <w:ind w:left="0"/>
        <w:jc w:val="center"/>
        <w:rPr>
          <w:rFonts w:ascii="Verdana" w:hAnsi="Verdana"/>
          <w:b/>
          <w:i/>
          <w:sz w:val="28"/>
          <w:szCs w:val="28"/>
          <w:u w:val="single"/>
        </w:rPr>
      </w:pPr>
      <w:proofErr w:type="gramStart"/>
      <w:r w:rsidRPr="007F6EF0">
        <w:rPr>
          <w:rFonts w:ascii="Verdana" w:hAnsi="Verdana"/>
          <w:b/>
          <w:i/>
          <w:sz w:val="28"/>
          <w:szCs w:val="28"/>
          <w:u w:val="single"/>
        </w:rPr>
        <w:t xml:space="preserve">JOHNSON </w:t>
      </w:r>
      <w:r w:rsidR="00D56920" w:rsidRPr="007F6EF0">
        <w:rPr>
          <w:rFonts w:ascii="Verdana" w:hAnsi="Verdana"/>
          <w:b/>
          <w:i/>
          <w:sz w:val="28"/>
          <w:szCs w:val="28"/>
          <w:u w:val="single"/>
        </w:rPr>
        <w:t xml:space="preserve"> </w:t>
      </w:r>
      <w:r w:rsidRPr="007F6EF0">
        <w:rPr>
          <w:rFonts w:ascii="Verdana" w:hAnsi="Verdana"/>
          <w:b/>
          <w:i/>
          <w:sz w:val="28"/>
          <w:szCs w:val="28"/>
          <w:u w:val="single"/>
        </w:rPr>
        <w:t>BENJAMIN</w:t>
      </w:r>
      <w:proofErr w:type="gramEnd"/>
    </w:p>
    <w:tbl>
      <w:tblPr>
        <w:tblW w:w="8922" w:type="dxa"/>
        <w:tblLayout w:type="fixed"/>
        <w:tblLook w:val="0000" w:firstRow="0" w:lastRow="0" w:firstColumn="0" w:lastColumn="0" w:noHBand="0" w:noVBand="0"/>
      </w:tblPr>
      <w:tblGrid>
        <w:gridCol w:w="2136"/>
        <w:gridCol w:w="6786"/>
      </w:tblGrid>
      <w:tr w:rsidR="00803551" w:rsidRPr="007F6EF0" w:rsidTr="006D658A">
        <w:trPr>
          <w:trHeight w:val="1377"/>
        </w:trPr>
        <w:tc>
          <w:tcPr>
            <w:tcW w:w="2136" w:type="dxa"/>
          </w:tcPr>
          <w:p w:rsidR="00803551" w:rsidRPr="007F6EF0" w:rsidRDefault="00803551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 w:rsidRPr="007F6EF0">
              <w:rPr>
                <w:rFonts w:ascii="Verdana" w:hAnsi="Verdana"/>
                <w:sz w:val="20"/>
                <w:szCs w:val="20"/>
              </w:rPr>
              <w:t>OBJECTIVE</w:t>
            </w:r>
          </w:p>
        </w:tc>
        <w:tc>
          <w:tcPr>
            <w:tcW w:w="6786" w:type="dxa"/>
          </w:tcPr>
          <w:p w:rsidR="007F6EF0" w:rsidRPr="007F6EF0" w:rsidRDefault="006126D7" w:rsidP="007E0AB7">
            <w:pPr>
              <w:pStyle w:val="Objective"/>
              <w:jc w:val="both"/>
            </w:pPr>
            <w:r>
              <w:rPr>
                <w:rFonts w:ascii="Verdana" w:hAnsi="Verdana"/>
                <w:snapToGrid w:val="0"/>
              </w:rPr>
              <w:t xml:space="preserve">To </w:t>
            </w:r>
            <w:r w:rsidR="007E0AB7">
              <w:rPr>
                <w:rFonts w:ascii="Verdana" w:hAnsi="Verdana"/>
                <w:snapToGrid w:val="0"/>
              </w:rPr>
              <w:t xml:space="preserve">be a part of learning and development team and contribute towards the success of learning and development of </w:t>
            </w:r>
            <w:r w:rsidR="0043609D">
              <w:rPr>
                <w:rFonts w:ascii="Verdana" w:hAnsi="Verdana"/>
                <w:snapToGrid w:val="0"/>
              </w:rPr>
              <w:t xml:space="preserve">all the </w:t>
            </w:r>
            <w:r w:rsidR="007E0AB7">
              <w:rPr>
                <w:rFonts w:ascii="Verdana" w:hAnsi="Verdana"/>
                <w:snapToGrid w:val="0"/>
              </w:rPr>
              <w:t xml:space="preserve">staff by </w:t>
            </w:r>
            <w:r w:rsidR="00A77494" w:rsidRPr="007F6EF0">
              <w:rPr>
                <w:rFonts w:ascii="Verdana" w:hAnsi="Verdana"/>
                <w:snapToGrid w:val="0"/>
              </w:rPr>
              <w:t>utiliz</w:t>
            </w:r>
            <w:r w:rsidR="007E0AB7">
              <w:rPr>
                <w:rFonts w:ascii="Verdana" w:hAnsi="Verdana"/>
                <w:snapToGrid w:val="0"/>
              </w:rPr>
              <w:t xml:space="preserve">ing </w:t>
            </w:r>
            <w:r w:rsidR="00A77494" w:rsidRPr="007F6EF0">
              <w:rPr>
                <w:rFonts w:ascii="Verdana" w:hAnsi="Verdana"/>
                <w:snapToGrid w:val="0"/>
              </w:rPr>
              <w:t>my abilities developed through my education and experience</w:t>
            </w:r>
            <w:r w:rsidR="00C801ED">
              <w:rPr>
                <w:rFonts w:ascii="Verdana" w:hAnsi="Verdana"/>
                <w:snapToGrid w:val="0"/>
              </w:rPr>
              <w:t>.</w:t>
            </w:r>
            <w:r>
              <w:rPr>
                <w:rFonts w:ascii="Verdana" w:hAnsi="Verdana"/>
                <w:snapToGrid w:val="0"/>
              </w:rPr>
              <w:t xml:space="preserve"> </w:t>
            </w:r>
          </w:p>
        </w:tc>
      </w:tr>
      <w:tr w:rsidR="00803551" w:rsidRPr="007F6EF0" w:rsidTr="00071CFE">
        <w:trPr>
          <w:trHeight w:val="1557"/>
        </w:trPr>
        <w:tc>
          <w:tcPr>
            <w:tcW w:w="2136" w:type="dxa"/>
          </w:tcPr>
          <w:p w:rsidR="00803551" w:rsidRPr="007F6EF0" w:rsidRDefault="00803551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 w:rsidRPr="007F6EF0">
              <w:rPr>
                <w:rFonts w:ascii="Verdana" w:hAnsi="Verdana"/>
                <w:sz w:val="20"/>
                <w:szCs w:val="20"/>
              </w:rPr>
              <w:t>STRENGTHS</w:t>
            </w:r>
          </w:p>
        </w:tc>
        <w:tc>
          <w:tcPr>
            <w:tcW w:w="6786" w:type="dxa"/>
          </w:tcPr>
          <w:p w:rsidR="00803551" w:rsidRPr="007F6EF0" w:rsidRDefault="00803551">
            <w:pPr>
              <w:pStyle w:val="Objective"/>
              <w:spacing w:before="0" w:after="0" w:line="240" w:lineRule="auto"/>
              <w:jc w:val="both"/>
              <w:rPr>
                <w:rFonts w:ascii="Verdana" w:hAnsi="Verdana"/>
                <w:snapToGrid w:val="0"/>
              </w:rPr>
            </w:pPr>
          </w:p>
          <w:p w:rsidR="00A77494" w:rsidRDefault="005D68BD" w:rsidP="00A77494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  <w:rPr>
                <w:rFonts w:ascii="Verdana" w:hAnsi="Verdana"/>
                <w:snapToGrid w:val="0"/>
              </w:rPr>
            </w:pPr>
            <w:r w:rsidRPr="007F6EF0">
              <w:rPr>
                <w:rFonts w:ascii="Verdana" w:hAnsi="Verdana"/>
                <w:snapToGrid w:val="0"/>
              </w:rPr>
              <w:t>MA Management</w:t>
            </w:r>
            <w:r w:rsidR="00A45D83">
              <w:rPr>
                <w:rFonts w:ascii="Verdana" w:hAnsi="Verdana"/>
                <w:snapToGrid w:val="0"/>
              </w:rPr>
              <w:t xml:space="preserve"> from University of Westminster, Lond</w:t>
            </w:r>
            <w:r w:rsidR="00A77494">
              <w:rPr>
                <w:rFonts w:ascii="Verdana" w:hAnsi="Verdana"/>
                <w:snapToGrid w:val="0"/>
              </w:rPr>
              <w:t>on.</w:t>
            </w:r>
          </w:p>
          <w:p w:rsidR="00A77494" w:rsidRPr="00A77494" w:rsidRDefault="00A77494" w:rsidP="00A77494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PTLLS </w:t>
            </w:r>
            <w:r w:rsidR="00C801ED">
              <w:rPr>
                <w:rFonts w:ascii="Verdana" w:hAnsi="Verdana"/>
                <w:snapToGrid w:val="0"/>
              </w:rPr>
              <w:t>level-4</w:t>
            </w:r>
            <w:r w:rsidR="005D68BD" w:rsidRPr="007F6EF0">
              <w:rPr>
                <w:rFonts w:ascii="Verdana" w:hAnsi="Verdana"/>
                <w:snapToGrid w:val="0"/>
              </w:rPr>
              <w:t>.</w:t>
            </w:r>
          </w:p>
          <w:p w:rsidR="00A45D83" w:rsidRDefault="00A45D83" w:rsidP="00A45D83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  <w:rPr>
                <w:rFonts w:ascii="Verdana" w:hAnsi="Verdana"/>
                <w:snapToGrid w:val="0"/>
              </w:rPr>
            </w:pPr>
            <w:r w:rsidRPr="007F6EF0">
              <w:rPr>
                <w:rFonts w:ascii="Verdana" w:hAnsi="Verdana"/>
                <w:snapToGrid w:val="0"/>
              </w:rPr>
              <w:t>Excellent inter-personal and communication skill.</w:t>
            </w:r>
          </w:p>
          <w:p w:rsidR="00106D1F" w:rsidRPr="00106D1F" w:rsidRDefault="00106D1F" w:rsidP="00106D1F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</w:pPr>
            <w:r w:rsidRPr="00106D1F">
              <w:rPr>
                <w:rFonts w:ascii="Verdana" w:hAnsi="Verdana"/>
                <w:snapToGrid w:val="0"/>
              </w:rPr>
              <w:t>Quick learner.</w:t>
            </w:r>
          </w:p>
          <w:p w:rsidR="00A45D83" w:rsidRDefault="00A45D83" w:rsidP="00A45D83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  <w:rPr>
                <w:rFonts w:ascii="Verdana" w:hAnsi="Verdana"/>
                <w:snapToGrid w:val="0"/>
              </w:rPr>
            </w:pPr>
            <w:r w:rsidRPr="007F6EF0">
              <w:rPr>
                <w:rFonts w:ascii="Verdana" w:hAnsi="Verdana"/>
                <w:snapToGrid w:val="0"/>
              </w:rPr>
              <w:t>Team player.</w:t>
            </w:r>
          </w:p>
          <w:p w:rsidR="00386EC3" w:rsidRPr="007F6EF0" w:rsidRDefault="00386EC3" w:rsidP="00386EC3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  <w:rPr>
                <w:rFonts w:ascii="Verdana" w:hAnsi="Verdana"/>
                <w:snapToGrid w:val="0"/>
              </w:rPr>
            </w:pPr>
            <w:r w:rsidRPr="007F6EF0">
              <w:rPr>
                <w:rFonts w:ascii="Verdana" w:hAnsi="Verdana"/>
                <w:snapToGrid w:val="0"/>
              </w:rPr>
              <w:t>Ex</w:t>
            </w:r>
            <w:r w:rsidR="00C92614" w:rsidRPr="007F6EF0">
              <w:rPr>
                <w:rFonts w:ascii="Verdana" w:hAnsi="Verdana"/>
                <w:snapToGrid w:val="0"/>
              </w:rPr>
              <w:t>cellent command on MS Office.</w:t>
            </w:r>
          </w:p>
          <w:p w:rsidR="00C92614" w:rsidRPr="007F6EF0" w:rsidRDefault="00A45D83" w:rsidP="00C92614">
            <w:pPr>
              <w:pStyle w:val="Objective"/>
              <w:numPr>
                <w:ilvl w:val="0"/>
                <w:numId w:val="16"/>
              </w:numPr>
              <w:tabs>
                <w:tab w:val="clear" w:pos="720"/>
              </w:tabs>
              <w:spacing w:before="0" w:after="0" w:line="240" w:lineRule="auto"/>
              <w:ind w:left="282" w:hanging="282"/>
              <w:jc w:val="both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Mature</w:t>
            </w:r>
            <w:r w:rsidR="00C92614" w:rsidRPr="007F6EF0">
              <w:rPr>
                <w:rFonts w:ascii="Verdana" w:hAnsi="Verdana"/>
                <w:snapToGrid w:val="0"/>
              </w:rPr>
              <w:t xml:space="preserve">, </w:t>
            </w:r>
            <w:r w:rsidR="00324D59">
              <w:rPr>
                <w:rFonts w:ascii="Verdana" w:hAnsi="Verdana"/>
                <w:snapToGrid w:val="0"/>
              </w:rPr>
              <w:t>responsible, reliable</w:t>
            </w:r>
            <w:r w:rsidR="00C92614" w:rsidRPr="007F6EF0">
              <w:rPr>
                <w:rFonts w:ascii="Verdana" w:hAnsi="Verdana"/>
                <w:snapToGrid w:val="0"/>
              </w:rPr>
              <w:t>, honest and hardworking.</w:t>
            </w:r>
          </w:p>
          <w:p w:rsidR="006074D4" w:rsidRPr="006074D4" w:rsidRDefault="006074D4" w:rsidP="006074D4">
            <w:pPr>
              <w:pStyle w:val="BodyText"/>
            </w:pPr>
          </w:p>
        </w:tc>
      </w:tr>
      <w:tr w:rsidR="006074D4" w:rsidRPr="007F6EF0" w:rsidTr="008B7CE3">
        <w:trPr>
          <w:trHeight w:val="4743"/>
        </w:trPr>
        <w:tc>
          <w:tcPr>
            <w:tcW w:w="2136" w:type="dxa"/>
          </w:tcPr>
          <w:p w:rsidR="006074D4" w:rsidRPr="007F6EF0" w:rsidRDefault="006074D4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PRESENT JOB SUMMARY</w:t>
            </w:r>
          </w:p>
        </w:tc>
        <w:tc>
          <w:tcPr>
            <w:tcW w:w="6786" w:type="dxa"/>
          </w:tcPr>
          <w:p w:rsidR="006074D4" w:rsidRDefault="006074D4">
            <w:pPr>
              <w:pStyle w:val="Objective"/>
              <w:spacing w:before="0" w:after="0" w:line="240" w:lineRule="auto"/>
              <w:jc w:val="both"/>
              <w:rPr>
                <w:rFonts w:ascii="Verdana" w:hAnsi="Verdana"/>
                <w:snapToGrid w:val="0"/>
              </w:rPr>
            </w:pPr>
          </w:p>
          <w:p w:rsidR="00A16535" w:rsidRDefault="006074D4" w:rsidP="006074D4">
            <w:pPr>
              <w:pStyle w:val="BodyText"/>
              <w:ind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 xml:space="preserve">Successfully delivering </w:t>
            </w:r>
            <w:r w:rsidR="007E0AB7">
              <w:rPr>
                <w:rFonts w:ascii="Verdana" w:hAnsi="Verdana"/>
                <w:snapToGrid w:val="0"/>
              </w:rPr>
              <w:t xml:space="preserve">mandatory </w:t>
            </w:r>
            <w:r>
              <w:rPr>
                <w:rFonts w:ascii="Verdana" w:hAnsi="Verdana"/>
                <w:snapToGrid w:val="0"/>
              </w:rPr>
              <w:t xml:space="preserve">trainings as Home Based Trainer at Bupa Care Services.  Managing trainings at </w:t>
            </w:r>
            <w:r w:rsidR="00A16535">
              <w:rPr>
                <w:rFonts w:ascii="Verdana" w:hAnsi="Verdana"/>
                <w:snapToGrid w:val="0"/>
              </w:rPr>
              <w:t>four</w:t>
            </w:r>
            <w:r>
              <w:rPr>
                <w:rFonts w:ascii="Verdana" w:hAnsi="Verdana"/>
                <w:snapToGrid w:val="0"/>
              </w:rPr>
              <w:t xml:space="preserve"> of </w:t>
            </w:r>
            <w:proofErr w:type="spellStart"/>
            <w:r>
              <w:rPr>
                <w:rFonts w:ascii="Verdana" w:hAnsi="Verdana"/>
                <w:snapToGrid w:val="0"/>
              </w:rPr>
              <w:t>Bupa’s</w:t>
            </w:r>
            <w:proofErr w:type="spellEnd"/>
            <w:r>
              <w:rPr>
                <w:rFonts w:ascii="Verdana" w:hAnsi="Verdana"/>
                <w:snapToGrid w:val="0"/>
              </w:rPr>
              <w:t xml:space="preserve"> care homes in London</w:t>
            </w:r>
            <w:r w:rsidR="00A16535">
              <w:rPr>
                <w:rFonts w:ascii="Verdana" w:hAnsi="Verdana"/>
                <w:snapToGrid w:val="0"/>
              </w:rPr>
              <w:t xml:space="preserve"> / Surrey</w:t>
            </w:r>
            <w:r>
              <w:rPr>
                <w:rFonts w:ascii="Verdana" w:hAnsi="Verdana"/>
                <w:snapToGrid w:val="0"/>
              </w:rPr>
              <w:t xml:space="preserve">, including, </w:t>
            </w:r>
            <w:r w:rsidR="00A16535">
              <w:rPr>
                <w:rFonts w:ascii="Verdana" w:hAnsi="Verdana"/>
                <w:snapToGrid w:val="0"/>
              </w:rPr>
              <w:t xml:space="preserve">planning and delivering inductions, </w:t>
            </w:r>
            <w:r w:rsidR="007E0AB7">
              <w:rPr>
                <w:rFonts w:ascii="Verdana" w:hAnsi="Verdana"/>
                <w:snapToGrid w:val="0"/>
              </w:rPr>
              <w:t>coordination with h</w:t>
            </w:r>
            <w:r>
              <w:rPr>
                <w:rFonts w:ascii="Verdana" w:hAnsi="Verdana"/>
                <w:snapToGrid w:val="0"/>
              </w:rPr>
              <w:t>ome management</w:t>
            </w:r>
            <w:r w:rsidR="00A16535">
              <w:rPr>
                <w:rFonts w:ascii="Verdana" w:hAnsi="Verdana"/>
                <w:snapToGrid w:val="0"/>
              </w:rPr>
              <w:t xml:space="preserve"> regarding training needs</w:t>
            </w:r>
            <w:r>
              <w:rPr>
                <w:rFonts w:ascii="Verdana" w:hAnsi="Verdana"/>
                <w:snapToGrid w:val="0"/>
              </w:rPr>
              <w:t>, planning</w:t>
            </w:r>
            <w:r w:rsidR="00A16535">
              <w:rPr>
                <w:rFonts w:ascii="Verdana" w:hAnsi="Verdana"/>
                <w:snapToGrid w:val="0"/>
              </w:rPr>
              <w:t>,</w:t>
            </w:r>
            <w:r>
              <w:rPr>
                <w:rFonts w:ascii="Verdana" w:hAnsi="Verdana"/>
                <w:snapToGrid w:val="0"/>
              </w:rPr>
              <w:t xml:space="preserve"> scheduling</w:t>
            </w:r>
            <w:r w:rsidR="00A16535">
              <w:rPr>
                <w:rFonts w:ascii="Verdana" w:hAnsi="Verdana"/>
                <w:snapToGrid w:val="0"/>
              </w:rPr>
              <w:t xml:space="preserve"> and delivering mandatory trainings</w:t>
            </w:r>
            <w:r>
              <w:rPr>
                <w:rFonts w:ascii="Verdana" w:hAnsi="Verdana"/>
                <w:snapToGrid w:val="0"/>
              </w:rPr>
              <w:t>, record keeping</w:t>
            </w:r>
            <w:r w:rsidR="006A5BDE">
              <w:rPr>
                <w:rFonts w:ascii="Verdana" w:hAnsi="Verdana"/>
                <w:snapToGrid w:val="0"/>
              </w:rPr>
              <w:t xml:space="preserve"> and feedback &amp;</w:t>
            </w:r>
            <w:r>
              <w:rPr>
                <w:rFonts w:ascii="Verdana" w:hAnsi="Verdana"/>
                <w:snapToGrid w:val="0"/>
              </w:rPr>
              <w:t xml:space="preserve"> follow-up.  </w:t>
            </w:r>
          </w:p>
          <w:p w:rsidR="006074D4" w:rsidRDefault="006A5BDE" w:rsidP="004B77D0">
            <w:pPr>
              <w:pStyle w:val="BodyText"/>
              <w:spacing w:after="0" w:line="240" w:lineRule="auto"/>
              <w:ind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Most of the t</w:t>
            </w:r>
            <w:r w:rsidR="006074D4">
              <w:rPr>
                <w:rFonts w:ascii="Verdana" w:hAnsi="Verdana"/>
                <w:snapToGrid w:val="0"/>
              </w:rPr>
              <w:t xml:space="preserve">rainings delivered are E-LEARNING </w:t>
            </w:r>
            <w:r>
              <w:rPr>
                <w:rFonts w:ascii="Verdana" w:hAnsi="Verdana"/>
                <w:snapToGrid w:val="0"/>
              </w:rPr>
              <w:t xml:space="preserve">based </w:t>
            </w:r>
            <w:r w:rsidR="00A77494">
              <w:rPr>
                <w:rFonts w:ascii="Verdana" w:hAnsi="Verdana"/>
                <w:snapToGrid w:val="0"/>
              </w:rPr>
              <w:t>and</w:t>
            </w:r>
            <w:r w:rsidR="006074D4">
              <w:rPr>
                <w:rFonts w:ascii="Verdana" w:hAnsi="Verdana"/>
                <w:snapToGrid w:val="0"/>
              </w:rPr>
              <w:t xml:space="preserve"> include practicals.</w:t>
            </w:r>
          </w:p>
          <w:p w:rsidR="006126D7" w:rsidRDefault="006126D7" w:rsidP="004B77D0">
            <w:pPr>
              <w:pStyle w:val="BodyText"/>
              <w:spacing w:after="0" w:line="240" w:lineRule="auto"/>
              <w:ind w:right="0"/>
              <w:rPr>
                <w:rFonts w:ascii="Verdana" w:hAnsi="Verdana"/>
                <w:snapToGrid w:val="0"/>
              </w:rPr>
            </w:pPr>
          </w:p>
          <w:p w:rsidR="004B77D0" w:rsidRDefault="006126D7" w:rsidP="004B77D0">
            <w:pPr>
              <w:pStyle w:val="BodyText"/>
              <w:spacing w:after="0" w:line="240" w:lineRule="auto"/>
              <w:ind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Coordination with Lifetime (training organization) for delivered of Vocational Qualification level 2 and 3 in all my homes.</w:t>
            </w:r>
          </w:p>
          <w:p w:rsidR="006126D7" w:rsidRDefault="006126D7" w:rsidP="004B77D0">
            <w:pPr>
              <w:pStyle w:val="BodyText"/>
              <w:spacing w:after="0" w:line="240" w:lineRule="auto"/>
              <w:ind w:right="0"/>
              <w:rPr>
                <w:rFonts w:ascii="Verdana" w:hAnsi="Verdana"/>
                <w:snapToGrid w:val="0"/>
              </w:rPr>
            </w:pPr>
          </w:p>
          <w:p w:rsidR="004B77D0" w:rsidRDefault="004B77D0" w:rsidP="004B77D0">
            <w:pPr>
              <w:pStyle w:val="BodyText"/>
              <w:spacing w:after="0" w:line="240" w:lineRule="auto"/>
              <w:ind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A</w:t>
            </w:r>
            <w:r w:rsidR="006126D7">
              <w:rPr>
                <w:rFonts w:ascii="Verdana" w:hAnsi="Verdana"/>
                <w:snapToGrid w:val="0"/>
              </w:rPr>
              <w:t xml:space="preserve">fter </w:t>
            </w:r>
            <w:r w:rsidR="00E54242">
              <w:rPr>
                <w:rFonts w:ascii="Verdana" w:hAnsi="Verdana"/>
                <w:snapToGrid w:val="0"/>
              </w:rPr>
              <w:t>the delivery of trainings</w:t>
            </w:r>
            <w:r>
              <w:rPr>
                <w:rFonts w:ascii="Verdana" w:hAnsi="Verdana"/>
                <w:snapToGrid w:val="0"/>
              </w:rPr>
              <w:t>:</w:t>
            </w:r>
          </w:p>
          <w:p w:rsidR="004B77D0" w:rsidRDefault="007E0AB7" w:rsidP="004B77D0">
            <w:pPr>
              <w:pStyle w:val="BodyText"/>
              <w:numPr>
                <w:ilvl w:val="0"/>
                <w:numId w:val="20"/>
              </w:numPr>
              <w:spacing w:after="0" w:line="240" w:lineRule="auto"/>
              <w:ind w:left="384"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Updating of the records a</w:t>
            </w:r>
            <w:bookmarkStart w:id="0" w:name="_GoBack"/>
            <w:bookmarkEnd w:id="0"/>
            <w:r>
              <w:rPr>
                <w:rFonts w:ascii="Verdana" w:hAnsi="Verdana"/>
                <w:snapToGrid w:val="0"/>
              </w:rPr>
              <w:t xml:space="preserve">nd delivery of reports </w:t>
            </w:r>
            <w:r w:rsidR="004B77D0">
              <w:rPr>
                <w:rFonts w:ascii="Verdana" w:hAnsi="Verdana"/>
                <w:snapToGrid w:val="0"/>
              </w:rPr>
              <w:t xml:space="preserve">for internal and external </w:t>
            </w:r>
            <w:r w:rsidR="006126D7">
              <w:rPr>
                <w:rFonts w:ascii="Verdana" w:hAnsi="Verdana"/>
                <w:snapToGrid w:val="0"/>
              </w:rPr>
              <w:t xml:space="preserve">auditors / </w:t>
            </w:r>
            <w:r w:rsidR="004B77D0">
              <w:rPr>
                <w:rFonts w:ascii="Verdana" w:hAnsi="Verdana"/>
                <w:snapToGrid w:val="0"/>
              </w:rPr>
              <w:t>inspectors.</w:t>
            </w:r>
          </w:p>
          <w:p w:rsidR="004B77D0" w:rsidRDefault="007E0AB7" w:rsidP="004B77D0">
            <w:pPr>
              <w:pStyle w:val="BodyText"/>
              <w:numPr>
                <w:ilvl w:val="0"/>
                <w:numId w:val="20"/>
              </w:numPr>
              <w:spacing w:after="0" w:line="240" w:lineRule="auto"/>
              <w:ind w:left="384"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Planning and delivery of r</w:t>
            </w:r>
            <w:r w:rsidR="004B77D0">
              <w:rPr>
                <w:rFonts w:ascii="Verdana" w:hAnsi="Verdana"/>
                <w:snapToGrid w:val="0"/>
              </w:rPr>
              <w:t>efreshers.</w:t>
            </w:r>
          </w:p>
          <w:p w:rsidR="004B77D0" w:rsidRDefault="0053358A" w:rsidP="004B77D0">
            <w:pPr>
              <w:pStyle w:val="BodyText"/>
              <w:numPr>
                <w:ilvl w:val="0"/>
                <w:numId w:val="20"/>
              </w:numPr>
              <w:spacing w:after="0" w:line="240" w:lineRule="auto"/>
              <w:ind w:left="384" w:right="0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Observing and m</w:t>
            </w:r>
            <w:r w:rsidR="004B77D0">
              <w:rPr>
                <w:rFonts w:ascii="Verdana" w:hAnsi="Verdana"/>
                <w:snapToGrid w:val="0"/>
              </w:rPr>
              <w:t xml:space="preserve">onitoring </w:t>
            </w:r>
            <w:r w:rsidR="009C007C">
              <w:rPr>
                <w:rFonts w:ascii="Verdana" w:hAnsi="Verdana"/>
                <w:snapToGrid w:val="0"/>
              </w:rPr>
              <w:t xml:space="preserve">staff </w:t>
            </w:r>
            <w:r w:rsidR="004B77D0">
              <w:rPr>
                <w:rFonts w:ascii="Verdana" w:hAnsi="Verdana"/>
                <w:snapToGrid w:val="0"/>
              </w:rPr>
              <w:t xml:space="preserve">on the floors that training is implemented correctly.  Any malpractices </w:t>
            </w:r>
            <w:r>
              <w:rPr>
                <w:rFonts w:ascii="Verdana" w:hAnsi="Verdana"/>
                <w:snapToGrid w:val="0"/>
              </w:rPr>
              <w:t xml:space="preserve">are </w:t>
            </w:r>
            <w:r w:rsidR="004B77D0">
              <w:rPr>
                <w:rFonts w:ascii="Verdana" w:hAnsi="Verdana"/>
                <w:snapToGrid w:val="0"/>
              </w:rPr>
              <w:t>corrected in an effective &amp; professional way.</w:t>
            </w:r>
          </w:p>
          <w:p w:rsidR="006074D4" w:rsidRPr="006074D4" w:rsidRDefault="006074D4" w:rsidP="006074D4">
            <w:pPr>
              <w:pStyle w:val="BodyText"/>
              <w:ind w:right="0"/>
            </w:pPr>
          </w:p>
        </w:tc>
      </w:tr>
      <w:tr w:rsidR="002B6881" w:rsidRPr="007F6EF0">
        <w:tc>
          <w:tcPr>
            <w:tcW w:w="2136" w:type="dxa"/>
          </w:tcPr>
          <w:p w:rsidR="002B6881" w:rsidRPr="007F6EF0" w:rsidRDefault="002B6881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 w:rsidRPr="007F6EF0">
              <w:rPr>
                <w:rFonts w:ascii="Verdana" w:hAnsi="Verdana"/>
                <w:sz w:val="20"/>
                <w:szCs w:val="20"/>
              </w:rPr>
              <w:t xml:space="preserve">EXPERIENCE </w:t>
            </w:r>
          </w:p>
        </w:tc>
        <w:tc>
          <w:tcPr>
            <w:tcW w:w="6786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074D4" w:rsidRDefault="006074D4" w:rsidP="006074D4">
            <w:pPr>
              <w:rPr>
                <w:rFonts w:ascii="Verdana" w:hAnsi="Verdana"/>
                <w:b/>
                <w:bCs/>
              </w:rPr>
            </w:pPr>
          </w:p>
          <w:p w:rsidR="006074D4" w:rsidRDefault="006074D4" w:rsidP="006074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Home Based Trainer</w:t>
            </w:r>
          </w:p>
          <w:p w:rsidR="006074D4" w:rsidRPr="006074D4" w:rsidRDefault="006074D4" w:rsidP="006074D4">
            <w:pPr>
              <w:rPr>
                <w:rFonts w:ascii="Verdana" w:hAnsi="Verdana"/>
                <w:bCs/>
              </w:rPr>
            </w:pPr>
            <w:r w:rsidRPr="006074D4">
              <w:rPr>
                <w:rFonts w:ascii="Verdana" w:hAnsi="Verdana"/>
                <w:bCs/>
              </w:rPr>
              <w:t>Bupa Care Services</w:t>
            </w:r>
          </w:p>
          <w:p w:rsidR="006074D4" w:rsidRPr="007F6EF0" w:rsidRDefault="006074D4" w:rsidP="006074D4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Fieldway Nursing and Residential Home, Mitcham</w:t>
            </w:r>
          </w:p>
          <w:p w:rsidR="006074D4" w:rsidRPr="007F6EF0" w:rsidRDefault="006074D4" w:rsidP="006074D4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May 2013</w:t>
            </w:r>
            <w:r w:rsidRPr="007F6EF0">
              <w:rPr>
                <w:rFonts w:ascii="Verdana" w:hAnsi="Verdana"/>
                <w:bCs/>
              </w:rPr>
              <w:t xml:space="preserve"> – Present</w:t>
            </w:r>
          </w:p>
          <w:p w:rsidR="006074D4" w:rsidRDefault="006074D4" w:rsidP="00CB5741">
            <w:pPr>
              <w:rPr>
                <w:rFonts w:ascii="Verdana" w:hAnsi="Verdana"/>
                <w:b/>
                <w:bCs/>
              </w:rPr>
            </w:pPr>
          </w:p>
          <w:p w:rsidR="006074D4" w:rsidRDefault="00AF3026" w:rsidP="00CB574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Kitchen </w:t>
            </w:r>
            <w:r w:rsidR="002B6881" w:rsidRPr="007F6EF0">
              <w:rPr>
                <w:rFonts w:ascii="Verdana" w:hAnsi="Verdana"/>
                <w:b/>
                <w:bCs/>
              </w:rPr>
              <w:t>Assistant</w:t>
            </w:r>
            <w:r w:rsidR="006074D4">
              <w:rPr>
                <w:rFonts w:ascii="Verdana" w:hAnsi="Verdana"/>
                <w:b/>
                <w:bCs/>
              </w:rPr>
              <w:t xml:space="preserve"> / Activity Coordinator</w:t>
            </w:r>
            <w:r w:rsidR="002B6881" w:rsidRPr="007F6EF0">
              <w:rPr>
                <w:rFonts w:ascii="Verdana" w:hAnsi="Verdana"/>
                <w:b/>
                <w:bCs/>
              </w:rPr>
              <w:t xml:space="preserve"> </w:t>
            </w:r>
          </w:p>
          <w:p w:rsidR="002B6881" w:rsidRPr="00AF3026" w:rsidRDefault="006074D4" w:rsidP="00CB574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(Part-time </w:t>
            </w:r>
            <w:r w:rsidR="002B6881" w:rsidRPr="00AF3026">
              <w:rPr>
                <w:rFonts w:ascii="Verdana" w:hAnsi="Verdana"/>
                <w:bCs/>
              </w:rPr>
              <w:t>during studies)</w:t>
            </w:r>
          </w:p>
          <w:p w:rsidR="006074D4" w:rsidRDefault="006074D4" w:rsidP="00CB574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Bupa Care Services</w:t>
            </w:r>
          </w:p>
          <w:p w:rsidR="002B6881" w:rsidRPr="007F6EF0" w:rsidRDefault="00AF3026" w:rsidP="00CB574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Collingwood Court Nursing Centre, Clapham</w:t>
            </w:r>
          </w:p>
          <w:p w:rsidR="002B6881" w:rsidRPr="007F6EF0" w:rsidRDefault="002B6881" w:rsidP="00401183">
            <w:pPr>
              <w:jc w:val="both"/>
              <w:rPr>
                <w:rFonts w:ascii="Verdana" w:hAnsi="Verdana"/>
                <w:bCs/>
              </w:rPr>
            </w:pPr>
            <w:r w:rsidRPr="007F6EF0">
              <w:rPr>
                <w:rFonts w:ascii="Verdana" w:hAnsi="Verdana"/>
                <w:bCs/>
              </w:rPr>
              <w:t xml:space="preserve">February 2011 – </w:t>
            </w:r>
            <w:r w:rsidR="006074D4">
              <w:rPr>
                <w:rFonts w:ascii="Verdana" w:hAnsi="Verdana"/>
                <w:bCs/>
              </w:rPr>
              <w:t>May 2013</w:t>
            </w:r>
          </w:p>
          <w:p w:rsidR="00CB5741" w:rsidRDefault="00CB5741" w:rsidP="00401183">
            <w:pPr>
              <w:jc w:val="both"/>
              <w:rPr>
                <w:rFonts w:ascii="Verdana" w:hAnsi="Verdana"/>
                <w:bCs/>
              </w:rPr>
            </w:pPr>
          </w:p>
          <w:p w:rsidR="0019453F" w:rsidRPr="007F6EF0" w:rsidRDefault="0019453F" w:rsidP="00401183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2B6881" w:rsidRPr="007F6EF0">
        <w:tc>
          <w:tcPr>
            <w:tcW w:w="2136" w:type="dxa"/>
          </w:tcPr>
          <w:p w:rsidR="002B6881" w:rsidRPr="007F6EF0" w:rsidRDefault="002B6881" w:rsidP="00401183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 w:rsidRPr="007F6EF0">
              <w:rPr>
                <w:rFonts w:ascii="Verdana" w:hAnsi="Verdana"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6786" w:type="dxa"/>
          </w:tcPr>
          <w:p w:rsidR="009C7E2C" w:rsidRDefault="009C7E2C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  <w:b/>
                <w:bCs/>
              </w:rPr>
            </w:pPr>
          </w:p>
          <w:p w:rsidR="007F6EF0" w:rsidRPr="007F6EF0" w:rsidRDefault="007F6EF0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F6EF0">
              <w:rPr>
                <w:rFonts w:ascii="Verdana" w:hAnsi="Verdana" w:cs="Arial"/>
                <w:b/>
                <w:bCs/>
              </w:rPr>
              <w:t xml:space="preserve">MA Management </w:t>
            </w:r>
          </w:p>
          <w:p w:rsidR="007F6EF0" w:rsidRPr="007F6EF0" w:rsidRDefault="007F6EF0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</w:rPr>
            </w:pPr>
            <w:r w:rsidRPr="007F6EF0">
              <w:rPr>
                <w:rFonts w:ascii="Verdana" w:hAnsi="Verdana" w:cs="Arial"/>
              </w:rPr>
              <w:t>January 2011 – January 2012</w:t>
            </w:r>
          </w:p>
          <w:p w:rsidR="007F6EF0" w:rsidRPr="007F6EF0" w:rsidRDefault="007F6EF0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</w:rPr>
            </w:pPr>
            <w:r w:rsidRPr="007F6EF0">
              <w:rPr>
                <w:rFonts w:ascii="Verdana" w:hAnsi="Verdana" w:cs="Arial"/>
                <w:bCs/>
              </w:rPr>
              <w:t>University of Westminster, London</w:t>
            </w:r>
          </w:p>
          <w:p w:rsidR="007F6EF0" w:rsidRPr="007F6EF0" w:rsidRDefault="007F6EF0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F6EF0">
              <w:rPr>
                <w:rFonts w:ascii="Verdana" w:hAnsi="Verdana" w:cs="Arial"/>
              </w:rPr>
              <w:br/>
            </w:r>
            <w:r w:rsidRPr="007F6EF0">
              <w:rPr>
                <w:rFonts w:ascii="Verdana" w:hAnsi="Verdana" w:cs="Arial"/>
                <w:b/>
                <w:bCs/>
              </w:rPr>
              <w:t xml:space="preserve">Bachelor of Business Administration (with </w:t>
            </w:r>
            <w:r w:rsidR="00DB050B" w:rsidRPr="007F6EF0">
              <w:rPr>
                <w:rFonts w:ascii="Verdana" w:hAnsi="Verdana" w:cs="Arial"/>
                <w:b/>
                <w:bCs/>
              </w:rPr>
              <w:t>honours</w:t>
            </w:r>
            <w:r w:rsidRPr="007F6EF0">
              <w:rPr>
                <w:rFonts w:ascii="Verdana" w:hAnsi="Verdana" w:cs="Arial"/>
                <w:b/>
                <w:bCs/>
              </w:rPr>
              <w:t>)</w:t>
            </w:r>
          </w:p>
          <w:p w:rsidR="007F6EF0" w:rsidRPr="007F6EF0" w:rsidRDefault="007F6EF0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</w:rPr>
            </w:pPr>
            <w:r w:rsidRPr="007F6EF0">
              <w:rPr>
                <w:rFonts w:ascii="Verdana" w:hAnsi="Verdana" w:cs="Arial"/>
              </w:rPr>
              <w:t>1988-1992 (four years regular studies)</w:t>
            </w:r>
          </w:p>
          <w:p w:rsidR="007F6EF0" w:rsidRPr="007F6EF0" w:rsidRDefault="007F6EF0" w:rsidP="009B3B9B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Verdana" w:hAnsi="Verdana" w:cs="Arial"/>
              </w:rPr>
            </w:pPr>
            <w:r w:rsidRPr="007F6EF0">
              <w:rPr>
                <w:rFonts w:ascii="Verdana" w:hAnsi="Verdana" w:cs="Arial"/>
                <w:bCs/>
              </w:rPr>
              <w:t>Pakistan Adventist Seminary</w:t>
            </w:r>
            <w:r w:rsidR="009B3B9B">
              <w:rPr>
                <w:rFonts w:ascii="Verdana" w:hAnsi="Verdana" w:cs="Arial"/>
                <w:bCs/>
              </w:rPr>
              <w:t xml:space="preserve"> and College</w:t>
            </w:r>
            <w:r w:rsidRPr="007F6EF0">
              <w:rPr>
                <w:rFonts w:ascii="Verdana" w:hAnsi="Verdana" w:cs="Arial"/>
                <w:bCs/>
              </w:rPr>
              <w:t xml:space="preserve">, </w:t>
            </w:r>
            <w:r w:rsidRPr="007F6EF0">
              <w:rPr>
                <w:rFonts w:ascii="Verdana" w:hAnsi="Verdana" w:cs="Arial"/>
              </w:rPr>
              <w:t>Pakistan</w:t>
            </w:r>
          </w:p>
          <w:p w:rsidR="002B6881" w:rsidRPr="007F6EF0" w:rsidRDefault="007F6EF0" w:rsidP="009B3B9B">
            <w:pPr>
              <w:rPr>
                <w:rFonts w:ascii="Verdana" w:hAnsi="Verdana"/>
              </w:rPr>
            </w:pPr>
            <w:r w:rsidRPr="007F6EF0">
              <w:rPr>
                <w:rFonts w:ascii="Verdana" w:hAnsi="Verdana" w:cs="Arial"/>
              </w:rPr>
              <w:t>Cumulative GPA 3.64</w:t>
            </w:r>
          </w:p>
          <w:p w:rsidR="002B49E5" w:rsidRPr="007F6EF0" w:rsidRDefault="002B49E5" w:rsidP="007F6EF0">
            <w:pPr>
              <w:spacing w:before="120"/>
              <w:rPr>
                <w:rFonts w:ascii="Verdana" w:hAnsi="Verdana"/>
              </w:rPr>
            </w:pPr>
          </w:p>
        </w:tc>
      </w:tr>
      <w:tr w:rsidR="00AA4E48" w:rsidRPr="007F6EF0">
        <w:tc>
          <w:tcPr>
            <w:tcW w:w="2136" w:type="dxa"/>
          </w:tcPr>
          <w:p w:rsidR="00AA4E48" w:rsidRDefault="00AA4E48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CERTIFICATION</w:t>
            </w:r>
          </w:p>
        </w:tc>
        <w:tc>
          <w:tcPr>
            <w:tcW w:w="6786" w:type="dxa"/>
          </w:tcPr>
          <w:p w:rsidR="00AA4E48" w:rsidRDefault="00AA4E48" w:rsidP="006A5BDE">
            <w:pPr>
              <w:rPr>
                <w:rFonts w:ascii="Verdana" w:hAnsi="Verdana"/>
                <w:u w:val="single"/>
              </w:rPr>
            </w:pPr>
          </w:p>
          <w:p w:rsidR="00AA4E48" w:rsidRDefault="00AA4E48" w:rsidP="006A5B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PTLLS level 4 certificate</w:t>
            </w:r>
          </w:p>
          <w:p w:rsidR="00AA4E48" w:rsidRDefault="00AA4E48" w:rsidP="006A5BDE">
            <w:pPr>
              <w:rPr>
                <w:rFonts w:ascii="Verdana" w:hAnsi="Verdana"/>
              </w:rPr>
            </w:pPr>
          </w:p>
          <w:p w:rsidR="00AA4E48" w:rsidRPr="00AA4E48" w:rsidRDefault="00AA4E48" w:rsidP="006A5BDE">
            <w:pPr>
              <w:rPr>
                <w:rFonts w:ascii="Verdana" w:hAnsi="Verdana"/>
              </w:rPr>
            </w:pPr>
          </w:p>
        </w:tc>
      </w:tr>
      <w:tr w:rsidR="006074D4" w:rsidRPr="007F6EF0">
        <w:tc>
          <w:tcPr>
            <w:tcW w:w="2136" w:type="dxa"/>
          </w:tcPr>
          <w:p w:rsidR="006074D4" w:rsidRPr="007F6EF0" w:rsidRDefault="006074D4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DELIVERING TRAININGS</w:t>
            </w:r>
          </w:p>
        </w:tc>
        <w:tc>
          <w:tcPr>
            <w:tcW w:w="6786" w:type="dxa"/>
          </w:tcPr>
          <w:p w:rsidR="006A5BDE" w:rsidRDefault="006A5BDE" w:rsidP="006A5BDE">
            <w:pPr>
              <w:rPr>
                <w:rFonts w:ascii="Verdana" w:hAnsi="Verdana"/>
                <w:u w:val="single"/>
              </w:rPr>
            </w:pPr>
          </w:p>
          <w:p w:rsidR="006A5BDE" w:rsidRPr="006A5BDE" w:rsidRDefault="006A5BDE" w:rsidP="006A5BDE">
            <w:pPr>
              <w:rPr>
                <w:rFonts w:ascii="Verdana" w:hAnsi="Verdana"/>
                <w:u w:val="single"/>
              </w:rPr>
            </w:pPr>
            <w:r w:rsidRPr="006A5BDE">
              <w:rPr>
                <w:rFonts w:ascii="Verdana" w:hAnsi="Verdana"/>
                <w:u w:val="single"/>
              </w:rPr>
              <w:t>MANADATORY TRAININGS</w:t>
            </w:r>
          </w:p>
          <w:p w:rsidR="006074D4" w:rsidRDefault="00EA257C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Common Induction Standards including </w:t>
            </w:r>
            <w:r w:rsidR="006074D4">
              <w:rPr>
                <w:rFonts w:ascii="Verdana" w:hAnsi="Verdana"/>
              </w:rPr>
              <w:t>Health and Safely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Fire Safety</w:t>
            </w:r>
            <w:r w:rsidR="00A16535">
              <w:rPr>
                <w:rFonts w:ascii="Verdana" w:hAnsi="Verdana"/>
              </w:rPr>
              <w:t xml:space="preserve"> </w:t>
            </w:r>
            <w:r w:rsidR="00EA257C">
              <w:rPr>
                <w:rFonts w:ascii="Verdana" w:hAnsi="Verdana"/>
              </w:rPr>
              <w:t xml:space="preserve">Awareness </w:t>
            </w:r>
            <w:r w:rsidR="009700A2">
              <w:rPr>
                <w:rFonts w:ascii="Verdana" w:hAnsi="Verdana"/>
              </w:rPr>
              <w:t>including</w:t>
            </w:r>
            <w:r w:rsidR="00A16535">
              <w:rPr>
                <w:rFonts w:ascii="Verdana" w:hAnsi="Verdana"/>
              </w:rPr>
              <w:t xml:space="preserve"> practical</w:t>
            </w:r>
            <w:r w:rsidR="0010272E">
              <w:rPr>
                <w:rFonts w:ascii="Verdana" w:hAnsi="Verdana"/>
              </w:rPr>
              <w:t xml:space="preserve"> for evacuation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Infection Control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Control of Substances Hazardous to Health</w:t>
            </w:r>
            <w:r w:rsidR="0010272E">
              <w:rPr>
                <w:rFonts w:ascii="Verdana" w:hAnsi="Verdana"/>
              </w:rPr>
              <w:t xml:space="preserve"> (COSHH)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Nutrition &amp; Hydration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Food Safety </w:t>
            </w:r>
            <w:r w:rsidR="0010272E">
              <w:rPr>
                <w:rFonts w:ascii="Verdana" w:hAnsi="Verdana"/>
              </w:rPr>
              <w:t>Awareness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Medication Level 1</w:t>
            </w:r>
          </w:p>
          <w:p w:rsidR="006074D4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Mental Capacity Act / Deprivation of Liberty Safeguards (MCA / DOLS)</w:t>
            </w:r>
          </w:p>
          <w:p w:rsidR="006074D4" w:rsidRPr="00EA257C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Safeguarding</w:t>
            </w:r>
          </w:p>
          <w:p w:rsidR="006A5BDE" w:rsidRPr="00EA257C" w:rsidRDefault="006074D4" w:rsidP="00EA257C">
            <w:pPr>
              <w:numPr>
                <w:ilvl w:val="0"/>
                <w:numId w:val="15"/>
              </w:numPr>
              <w:tabs>
                <w:tab w:val="clear" w:pos="720"/>
              </w:tabs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Moving &amp; Handling (inanimate objects)</w:t>
            </w:r>
            <w:r w:rsidR="00EA257C">
              <w:rPr>
                <w:rFonts w:ascii="Verdana" w:hAnsi="Verdana"/>
              </w:rPr>
              <w:t xml:space="preserve"> including practical</w:t>
            </w:r>
          </w:p>
          <w:p w:rsidR="006074D4" w:rsidRDefault="006A5BDE" w:rsidP="00EA257C">
            <w:pPr>
              <w:pStyle w:val="ListParagraph"/>
              <w:numPr>
                <w:ilvl w:val="0"/>
                <w:numId w:val="18"/>
              </w:numPr>
              <w:ind w:left="384" w:hanging="341"/>
              <w:rPr>
                <w:rFonts w:ascii="Verdana" w:hAnsi="Verdana"/>
              </w:rPr>
            </w:pPr>
            <w:r w:rsidRPr="006A5BDE">
              <w:rPr>
                <w:rFonts w:ascii="Verdana" w:hAnsi="Verdana"/>
              </w:rPr>
              <w:t>Pressure Ulcers</w:t>
            </w:r>
          </w:p>
          <w:p w:rsidR="006A5BDE" w:rsidRDefault="006A5BDE" w:rsidP="00EA257C">
            <w:pPr>
              <w:pStyle w:val="ListParagraph"/>
              <w:numPr>
                <w:ilvl w:val="0"/>
                <w:numId w:val="18"/>
              </w:numPr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Bedside Rails</w:t>
            </w:r>
          </w:p>
          <w:p w:rsidR="006A5BDE" w:rsidRDefault="006A5BDE" w:rsidP="00EA257C">
            <w:pPr>
              <w:pStyle w:val="ListParagraph"/>
              <w:numPr>
                <w:ilvl w:val="0"/>
                <w:numId w:val="18"/>
              </w:numPr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People Handling &amp; Risk Assessment</w:t>
            </w:r>
            <w:r w:rsidR="00A16535">
              <w:rPr>
                <w:rFonts w:ascii="Verdana" w:hAnsi="Verdana"/>
              </w:rPr>
              <w:t xml:space="preserve"> (manu</w:t>
            </w:r>
            <w:r w:rsidR="0010272E">
              <w:rPr>
                <w:rFonts w:ascii="Verdana" w:hAnsi="Verdana"/>
              </w:rPr>
              <w:t>al handling)</w:t>
            </w:r>
          </w:p>
          <w:p w:rsidR="006A5BDE" w:rsidRDefault="006A5BDE" w:rsidP="00EA257C">
            <w:pPr>
              <w:pStyle w:val="ListParagraph"/>
              <w:numPr>
                <w:ilvl w:val="0"/>
                <w:numId w:val="18"/>
              </w:numPr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Display Screen Equipment</w:t>
            </w:r>
          </w:p>
          <w:p w:rsidR="0010272E" w:rsidRPr="00EA257C" w:rsidRDefault="006A5BDE" w:rsidP="00EA257C">
            <w:pPr>
              <w:pStyle w:val="ListParagraph"/>
              <w:numPr>
                <w:ilvl w:val="0"/>
                <w:numId w:val="18"/>
              </w:numPr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Basic Food Hygiene</w:t>
            </w:r>
          </w:p>
          <w:p w:rsidR="006A5BDE" w:rsidRDefault="0010272E" w:rsidP="00EA257C">
            <w:pPr>
              <w:pStyle w:val="ListParagraph"/>
              <w:numPr>
                <w:ilvl w:val="0"/>
                <w:numId w:val="19"/>
              </w:numPr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Understanding &amp; </w:t>
            </w:r>
            <w:r w:rsidR="006A5BDE" w:rsidRPr="0010272E">
              <w:rPr>
                <w:rFonts w:ascii="Verdana" w:hAnsi="Verdana"/>
              </w:rPr>
              <w:t>Managing Behaviour that Challenges</w:t>
            </w:r>
          </w:p>
          <w:p w:rsidR="0010272E" w:rsidRPr="0010272E" w:rsidRDefault="0010272E" w:rsidP="00EA257C">
            <w:pPr>
              <w:pStyle w:val="ListParagraph"/>
              <w:numPr>
                <w:ilvl w:val="0"/>
                <w:numId w:val="19"/>
              </w:numPr>
              <w:ind w:left="384" w:hanging="34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Dementia Awareness</w:t>
            </w:r>
            <w:r w:rsidR="00EA257C">
              <w:rPr>
                <w:rFonts w:ascii="Verdana" w:hAnsi="Verdana"/>
              </w:rPr>
              <w:t xml:space="preserve"> </w:t>
            </w:r>
          </w:p>
          <w:p w:rsidR="002B49E5" w:rsidRDefault="002B49E5" w:rsidP="006074D4">
            <w:pPr>
              <w:spacing w:before="120"/>
              <w:rPr>
                <w:rFonts w:ascii="Verdana" w:hAnsi="Verdana"/>
              </w:rPr>
            </w:pPr>
          </w:p>
          <w:p w:rsidR="002B49E5" w:rsidRPr="007F6EF0" w:rsidRDefault="002B49E5" w:rsidP="006074D4">
            <w:pPr>
              <w:spacing w:before="120"/>
              <w:rPr>
                <w:rFonts w:ascii="Verdana" w:hAnsi="Verdana"/>
              </w:rPr>
            </w:pPr>
          </w:p>
        </w:tc>
      </w:tr>
      <w:tr w:rsidR="006A5BDE" w:rsidRPr="007F6EF0">
        <w:tc>
          <w:tcPr>
            <w:tcW w:w="2136" w:type="dxa"/>
          </w:tcPr>
          <w:p w:rsidR="006A5BDE" w:rsidRPr="007F6EF0" w:rsidRDefault="006A5BDE" w:rsidP="00A56F47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TRAIN THE TRAINER </w:t>
            </w:r>
            <w:r w:rsidR="00A56F47">
              <w:rPr>
                <w:rFonts w:ascii="Verdana" w:hAnsi="Verdana"/>
                <w:sz w:val="20"/>
                <w:szCs w:val="20"/>
              </w:rPr>
              <w:t>COURSES ATTENDED</w:t>
            </w:r>
          </w:p>
        </w:tc>
        <w:tc>
          <w:tcPr>
            <w:tcW w:w="6786" w:type="dxa"/>
          </w:tcPr>
          <w:p w:rsidR="006A5BDE" w:rsidRDefault="006A5BDE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 w:rsidRPr="006A5BDE">
              <w:rPr>
                <w:rFonts w:ascii="Verdana" w:hAnsi="Verdana"/>
                <w:b/>
              </w:rPr>
              <w:t>P</w:t>
            </w:r>
            <w:r w:rsidR="00A56F47">
              <w:rPr>
                <w:rFonts w:ascii="Verdana" w:hAnsi="Verdana"/>
                <w:b/>
              </w:rPr>
              <w:t>eople Handling &amp; Risk</w:t>
            </w:r>
            <w:r w:rsidRPr="006A5BDE">
              <w:rPr>
                <w:rFonts w:ascii="Verdana" w:hAnsi="Verdana"/>
                <w:b/>
              </w:rPr>
              <w:t xml:space="preserve"> Assessment</w:t>
            </w:r>
            <w:r w:rsidRPr="006A5BDE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attended four days training course delivered by Edge Services</w:t>
            </w:r>
          </w:p>
          <w:p w:rsidR="006A5BDE" w:rsidRDefault="006A5BDE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 w:rsidRPr="006A5BDE">
              <w:rPr>
                <w:rFonts w:ascii="Verdana" w:hAnsi="Verdana"/>
                <w:b/>
              </w:rPr>
              <w:t>Managing Behaviour that Challenges</w:t>
            </w:r>
            <w:r>
              <w:rPr>
                <w:rFonts w:ascii="Verdana" w:hAnsi="Verdana"/>
              </w:rPr>
              <w:t>, attended four days training course delivered by Edge Services.</w:t>
            </w:r>
          </w:p>
          <w:p w:rsidR="006A5BDE" w:rsidRDefault="00A56F47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 w:rsidRPr="00A56F47">
              <w:rPr>
                <w:rFonts w:ascii="Verdana" w:hAnsi="Verdana"/>
                <w:b/>
              </w:rPr>
              <w:t>Fire Safety</w:t>
            </w:r>
            <w:r w:rsidR="002B591C">
              <w:rPr>
                <w:rFonts w:ascii="Verdana" w:hAnsi="Verdana"/>
                <w:b/>
              </w:rPr>
              <w:t xml:space="preserve"> &amp; Awareness</w:t>
            </w:r>
            <w:r>
              <w:rPr>
                <w:rFonts w:ascii="Verdana" w:hAnsi="Verdana"/>
              </w:rPr>
              <w:t>, attend</w:t>
            </w:r>
            <w:r w:rsidR="0019453F">
              <w:rPr>
                <w:rFonts w:ascii="Verdana" w:hAnsi="Verdana"/>
              </w:rPr>
              <w:t>ed</w:t>
            </w:r>
            <w:r>
              <w:rPr>
                <w:rFonts w:ascii="Verdana" w:hAnsi="Verdana"/>
              </w:rPr>
              <w:t xml:space="preserve"> full day course of TTT Fire Safety</w:t>
            </w:r>
            <w:r w:rsidR="002B591C">
              <w:rPr>
                <w:rFonts w:ascii="Verdana" w:hAnsi="Verdana"/>
              </w:rPr>
              <w:t xml:space="preserve"> &amp; Awareness delivered by Lawrence Webster </w:t>
            </w:r>
            <w:proofErr w:type="gramStart"/>
            <w:r w:rsidR="002B591C">
              <w:rPr>
                <w:rFonts w:ascii="Verdana" w:hAnsi="Verdana"/>
              </w:rPr>
              <w:t xml:space="preserve">Forest </w:t>
            </w:r>
            <w:r>
              <w:rPr>
                <w:rFonts w:ascii="Verdana" w:hAnsi="Verdana"/>
              </w:rPr>
              <w:t>.</w:t>
            </w:r>
            <w:proofErr w:type="gramEnd"/>
          </w:p>
          <w:p w:rsidR="00A56F47" w:rsidRDefault="00A56F47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Train </w:t>
            </w:r>
            <w:proofErr w:type="gramStart"/>
            <w:r>
              <w:rPr>
                <w:rFonts w:ascii="Verdana" w:hAnsi="Verdana"/>
                <w:b/>
              </w:rPr>
              <w:t>The</w:t>
            </w:r>
            <w:proofErr w:type="gramEnd"/>
            <w:r>
              <w:rPr>
                <w:rFonts w:ascii="Verdana" w:hAnsi="Verdana"/>
                <w:b/>
              </w:rPr>
              <w:t xml:space="preserve"> Trainer</w:t>
            </w:r>
            <w:r>
              <w:rPr>
                <w:rFonts w:ascii="Verdana" w:hAnsi="Verdana"/>
              </w:rPr>
              <w:t>, two days course delivered by Bupa Care Services.</w:t>
            </w:r>
          </w:p>
          <w:p w:rsidR="00A56F47" w:rsidRDefault="00A56F47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Train The Trainer</w:t>
            </w:r>
            <w:r>
              <w:rPr>
                <w:rFonts w:ascii="Verdana" w:hAnsi="Verdana"/>
              </w:rPr>
              <w:t xml:space="preserve">, </w:t>
            </w:r>
            <w:r w:rsidR="0019453F">
              <w:rPr>
                <w:rFonts w:ascii="Verdana" w:hAnsi="Verdana"/>
              </w:rPr>
              <w:t xml:space="preserve">online course, </w:t>
            </w:r>
            <w:hyperlink r:id="rId8" w:history="1">
              <w:r w:rsidR="0019453F" w:rsidRPr="007900B4">
                <w:rPr>
                  <w:rStyle w:val="Hyperlink"/>
                  <w:rFonts w:ascii="Verdana" w:hAnsi="Verdana"/>
                </w:rPr>
                <w:t>www.trainingforthetrainer.com</w:t>
              </w:r>
            </w:hyperlink>
          </w:p>
          <w:p w:rsidR="0019453F" w:rsidRDefault="0019453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 w:rsidRPr="0019453F">
              <w:rPr>
                <w:rFonts w:ascii="Verdana" w:hAnsi="Verdana"/>
                <w:b/>
              </w:rPr>
              <w:t xml:space="preserve">Train </w:t>
            </w:r>
            <w:proofErr w:type="gramStart"/>
            <w:r w:rsidRPr="0019453F">
              <w:rPr>
                <w:rFonts w:ascii="Verdana" w:hAnsi="Verdana"/>
                <w:b/>
              </w:rPr>
              <w:t>The</w:t>
            </w:r>
            <w:proofErr w:type="gramEnd"/>
            <w:r w:rsidRPr="0019453F">
              <w:rPr>
                <w:rFonts w:ascii="Verdana" w:hAnsi="Verdana"/>
                <w:b/>
              </w:rPr>
              <w:t xml:space="preserve"> Trainer</w:t>
            </w:r>
            <w:r>
              <w:rPr>
                <w:rFonts w:ascii="Verdana" w:hAnsi="Verdana"/>
              </w:rPr>
              <w:t xml:space="preserve">, online course, </w:t>
            </w:r>
            <w:hyperlink r:id="rId9" w:history="1">
              <w:r w:rsidRPr="007900B4">
                <w:rPr>
                  <w:rStyle w:val="Hyperlink"/>
                  <w:rFonts w:ascii="Verdana" w:hAnsi="Verdana"/>
                </w:rPr>
                <w:t>www.bvs.co.uk</w:t>
              </w:r>
            </w:hyperlink>
            <w:r>
              <w:rPr>
                <w:rFonts w:ascii="Verdana" w:hAnsi="Verdana"/>
              </w:rPr>
              <w:t>.</w:t>
            </w:r>
          </w:p>
          <w:p w:rsidR="0019453F" w:rsidRDefault="0019453F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 w:rsidRPr="0019453F">
              <w:rPr>
                <w:rFonts w:ascii="Verdana" w:hAnsi="Verdana"/>
                <w:b/>
              </w:rPr>
              <w:t xml:space="preserve">Train </w:t>
            </w:r>
            <w:proofErr w:type="gramStart"/>
            <w:r w:rsidRPr="0019453F">
              <w:rPr>
                <w:rFonts w:ascii="Verdana" w:hAnsi="Verdana"/>
                <w:b/>
              </w:rPr>
              <w:t>The</w:t>
            </w:r>
            <w:proofErr w:type="gramEnd"/>
            <w:r w:rsidRPr="0019453F">
              <w:rPr>
                <w:rFonts w:ascii="Verdana" w:hAnsi="Verdana"/>
                <w:b/>
              </w:rPr>
              <w:t xml:space="preserve"> Trainer</w:t>
            </w:r>
            <w:r>
              <w:rPr>
                <w:rFonts w:ascii="Verdana" w:hAnsi="Verdana"/>
              </w:rPr>
              <w:t xml:space="preserve">, online course, </w:t>
            </w:r>
            <w:hyperlink r:id="rId10" w:history="1">
              <w:r w:rsidRPr="007900B4">
                <w:rPr>
                  <w:rStyle w:val="Hyperlink"/>
                  <w:rFonts w:ascii="Verdana" w:hAnsi="Verdana"/>
                </w:rPr>
                <w:t>www.social-care.tv</w:t>
              </w:r>
            </w:hyperlink>
            <w:r>
              <w:rPr>
                <w:rFonts w:ascii="Verdana" w:hAnsi="Verdana"/>
              </w:rPr>
              <w:t>.</w:t>
            </w:r>
          </w:p>
          <w:p w:rsidR="0019453F" w:rsidRPr="0019453F" w:rsidRDefault="0019453F" w:rsidP="0019453F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 w:rsidRPr="0019453F">
              <w:rPr>
                <w:rFonts w:ascii="Verdana" w:hAnsi="Verdana"/>
                <w:sz w:val="16"/>
                <w:szCs w:val="16"/>
              </w:rPr>
              <w:t>Certificates of all the above can be provided upon request.</w:t>
            </w:r>
          </w:p>
          <w:p w:rsidR="006A5BDE" w:rsidRDefault="006A5BDE" w:rsidP="0019453F">
            <w:pPr>
              <w:spacing w:before="120"/>
              <w:rPr>
                <w:rFonts w:ascii="Verdana" w:hAnsi="Verdana"/>
              </w:rPr>
            </w:pPr>
          </w:p>
          <w:p w:rsidR="007563DC" w:rsidRDefault="007563DC" w:rsidP="0019453F">
            <w:pPr>
              <w:spacing w:before="120"/>
              <w:rPr>
                <w:rFonts w:ascii="Verdana" w:hAnsi="Verdana"/>
              </w:rPr>
            </w:pPr>
          </w:p>
          <w:p w:rsidR="007563DC" w:rsidRDefault="007563DC" w:rsidP="0019453F">
            <w:pPr>
              <w:spacing w:before="120"/>
              <w:rPr>
                <w:rFonts w:ascii="Verdana" w:hAnsi="Verdana"/>
              </w:rPr>
            </w:pPr>
          </w:p>
          <w:p w:rsidR="0010272E" w:rsidRPr="007F6EF0" w:rsidRDefault="0010272E" w:rsidP="0019453F">
            <w:pPr>
              <w:spacing w:before="120"/>
              <w:rPr>
                <w:rFonts w:ascii="Verdana" w:hAnsi="Verdana"/>
              </w:rPr>
            </w:pPr>
          </w:p>
        </w:tc>
      </w:tr>
      <w:tr w:rsidR="002B6881" w:rsidRPr="007F6EF0">
        <w:tc>
          <w:tcPr>
            <w:tcW w:w="2136" w:type="dxa"/>
          </w:tcPr>
          <w:p w:rsidR="002B6881" w:rsidRPr="007F6EF0" w:rsidRDefault="002B6881">
            <w:pPr>
              <w:pStyle w:val="SectionTitle"/>
              <w:rPr>
                <w:rFonts w:ascii="Verdana" w:hAnsi="Verdana"/>
                <w:sz w:val="20"/>
                <w:szCs w:val="20"/>
              </w:rPr>
            </w:pPr>
            <w:r w:rsidRPr="007F6EF0">
              <w:rPr>
                <w:rFonts w:ascii="Verdana" w:hAnsi="Verdana"/>
                <w:sz w:val="20"/>
                <w:szCs w:val="20"/>
              </w:rPr>
              <w:lastRenderedPageBreak/>
              <w:t>COMPUTER SKILLS</w:t>
            </w:r>
          </w:p>
        </w:tc>
        <w:tc>
          <w:tcPr>
            <w:tcW w:w="6786" w:type="dxa"/>
          </w:tcPr>
          <w:p w:rsidR="002B6881" w:rsidRPr="007F6EF0" w:rsidRDefault="002B6881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/>
              <w:ind w:left="432" w:hanging="389"/>
              <w:rPr>
                <w:rFonts w:ascii="Verdana" w:hAnsi="Verdana"/>
              </w:rPr>
            </w:pPr>
            <w:r w:rsidRPr="007F6EF0">
              <w:rPr>
                <w:rFonts w:ascii="Verdana" w:hAnsi="Verdana"/>
              </w:rPr>
              <w:t xml:space="preserve">MS Windows </w:t>
            </w:r>
          </w:p>
          <w:p w:rsidR="002B6881" w:rsidRPr="007F6EF0" w:rsidRDefault="002B6881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389"/>
              <w:rPr>
                <w:rFonts w:ascii="Verdana" w:hAnsi="Verdana"/>
              </w:rPr>
            </w:pPr>
            <w:r w:rsidRPr="007F6EF0">
              <w:rPr>
                <w:rFonts w:ascii="Verdana" w:hAnsi="Verdana"/>
              </w:rPr>
              <w:t>MS Office (Word, Excel, PowerPoint, Outlook, Access)</w:t>
            </w:r>
          </w:p>
          <w:p w:rsidR="002B6881" w:rsidRPr="007F6EF0" w:rsidRDefault="002B6881" w:rsidP="001B65AC">
            <w:pPr>
              <w:pStyle w:val="Achievement"/>
              <w:numPr>
                <w:ilvl w:val="0"/>
                <w:numId w:val="15"/>
              </w:numPr>
              <w:tabs>
                <w:tab w:val="clear" w:pos="720"/>
              </w:tabs>
              <w:ind w:left="432" w:hanging="389"/>
              <w:rPr>
                <w:rFonts w:ascii="Verdana" w:hAnsi="Verdana" w:cs="Arial"/>
              </w:rPr>
            </w:pPr>
            <w:r w:rsidRPr="007F6EF0">
              <w:rPr>
                <w:rFonts w:ascii="Verdana" w:hAnsi="Verdana"/>
              </w:rPr>
              <w:t>Various Email &amp; Internet Applications</w:t>
            </w:r>
          </w:p>
          <w:p w:rsidR="00357232" w:rsidRDefault="00357232" w:rsidP="001B65AC"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Arial"/>
              </w:rPr>
            </w:pPr>
          </w:p>
          <w:p w:rsidR="00357232" w:rsidRPr="007F6EF0" w:rsidRDefault="00357232" w:rsidP="001B65AC"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Arial"/>
              </w:rPr>
            </w:pPr>
          </w:p>
          <w:p w:rsidR="002B6881" w:rsidRPr="007F6EF0" w:rsidRDefault="002B6881" w:rsidP="001B65AC">
            <w:pPr>
              <w:pStyle w:val="Achievement"/>
              <w:numPr>
                <w:ilvl w:val="0"/>
                <w:numId w:val="0"/>
              </w:numPr>
              <w:rPr>
                <w:rFonts w:ascii="Verdana" w:hAnsi="Verdana" w:cs="Arial"/>
              </w:rPr>
            </w:pPr>
          </w:p>
        </w:tc>
      </w:tr>
      <w:tr w:rsidR="002B6881" w:rsidRPr="007F6EF0">
        <w:trPr>
          <w:trHeight w:val="532"/>
        </w:trPr>
        <w:tc>
          <w:tcPr>
            <w:tcW w:w="2136" w:type="dxa"/>
          </w:tcPr>
          <w:p w:rsidR="002B6881" w:rsidRPr="007F6EF0" w:rsidRDefault="002B6881" w:rsidP="00010DD0">
            <w:pPr>
              <w:pStyle w:val="SectionTitle"/>
              <w:spacing w:before="0" w:line="240" w:lineRule="auto"/>
              <w:rPr>
                <w:rFonts w:ascii="Verdana" w:hAnsi="Verdana"/>
                <w:sz w:val="20"/>
                <w:szCs w:val="20"/>
              </w:rPr>
            </w:pPr>
            <w:r w:rsidRPr="007F6EF0">
              <w:rPr>
                <w:rFonts w:ascii="Verdana" w:hAnsi="Verdana"/>
                <w:sz w:val="20"/>
                <w:szCs w:val="20"/>
              </w:rPr>
              <w:t>ELIGABLE TO WORK IN THE U.K.</w:t>
            </w:r>
          </w:p>
        </w:tc>
        <w:tc>
          <w:tcPr>
            <w:tcW w:w="6786" w:type="dxa"/>
          </w:tcPr>
          <w:p w:rsidR="002B6881" w:rsidRPr="007F6EF0" w:rsidRDefault="002B6881">
            <w:pPr>
              <w:pStyle w:val="Objective"/>
              <w:spacing w:before="0" w:after="0" w:line="240" w:lineRule="auto"/>
              <w:rPr>
                <w:rFonts w:ascii="Verdana" w:hAnsi="Verdana"/>
              </w:rPr>
            </w:pPr>
            <w:r w:rsidRPr="007F6EF0">
              <w:rPr>
                <w:rFonts w:ascii="Verdana" w:hAnsi="Verdana"/>
              </w:rPr>
              <w:t>Yes.</w:t>
            </w:r>
          </w:p>
          <w:p w:rsidR="002B6881" w:rsidRPr="007F6EF0" w:rsidRDefault="002B6881" w:rsidP="00BB12B9">
            <w:pPr>
              <w:pStyle w:val="BodyText"/>
              <w:rPr>
                <w:rFonts w:ascii="Verdana" w:hAnsi="Verdana"/>
              </w:rPr>
            </w:pPr>
          </w:p>
          <w:p w:rsidR="002B6881" w:rsidRPr="007F6EF0" w:rsidRDefault="002B6881" w:rsidP="00BB12B9">
            <w:pPr>
              <w:pStyle w:val="BodyText"/>
              <w:rPr>
                <w:rFonts w:ascii="Verdana" w:hAnsi="Verdana"/>
              </w:rPr>
            </w:pPr>
          </w:p>
        </w:tc>
      </w:tr>
    </w:tbl>
    <w:p w:rsidR="00803551" w:rsidRPr="007F6EF0" w:rsidRDefault="00803551" w:rsidP="00EA257C">
      <w:pPr>
        <w:rPr>
          <w:rFonts w:ascii="Verdana" w:hAnsi="Verdana"/>
        </w:rPr>
      </w:pPr>
    </w:p>
    <w:sectPr w:rsidR="00803551" w:rsidRPr="007F6EF0" w:rsidSect="00324D59">
      <w:footerReference w:type="even" r:id="rId11"/>
      <w:footerReference w:type="default" r:id="rId12"/>
      <w:footerReference w:type="first" r:id="rId13"/>
      <w:pgSz w:w="11909" w:h="16834" w:code="9"/>
      <w:pgMar w:top="720" w:right="1440" w:bottom="720" w:left="1440" w:header="187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6E" w:rsidRDefault="00AB4B6E">
      <w:r>
        <w:separator/>
      </w:r>
    </w:p>
  </w:endnote>
  <w:endnote w:type="continuationSeparator" w:id="0">
    <w:p w:rsidR="00AB4B6E" w:rsidRDefault="00AB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62" w:rsidRDefault="00EB1E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1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1462" w:rsidRDefault="003914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72" w:rsidRDefault="00AB4B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242">
      <w:rPr>
        <w:noProof/>
      </w:rPr>
      <w:t>3</w:t>
    </w:r>
    <w:r>
      <w:rPr>
        <w:noProof/>
      </w:rPr>
      <w:fldChar w:fldCharType="end"/>
    </w:r>
  </w:p>
  <w:p w:rsidR="00391462" w:rsidRDefault="0039146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72" w:rsidRDefault="00AB4B6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4242">
      <w:rPr>
        <w:noProof/>
      </w:rPr>
      <w:t>1</w:t>
    </w:r>
    <w:r>
      <w:rPr>
        <w:noProof/>
      </w:rPr>
      <w:fldChar w:fldCharType="end"/>
    </w:r>
  </w:p>
  <w:p w:rsidR="006814D1" w:rsidRDefault="006814D1" w:rsidP="006814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6E" w:rsidRDefault="00AB4B6E">
      <w:r>
        <w:separator/>
      </w:r>
    </w:p>
  </w:footnote>
  <w:footnote w:type="continuationSeparator" w:id="0">
    <w:p w:rsidR="00AB4B6E" w:rsidRDefault="00AB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CC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A2B5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00A20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684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3DA58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427B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48E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62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D6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846A0"/>
    <w:multiLevelType w:val="hybridMultilevel"/>
    <w:tmpl w:val="32507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D8606B"/>
    <w:multiLevelType w:val="hybridMultilevel"/>
    <w:tmpl w:val="6746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B33EC"/>
    <w:multiLevelType w:val="hybridMultilevel"/>
    <w:tmpl w:val="391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73E4"/>
    <w:multiLevelType w:val="hybridMultilevel"/>
    <w:tmpl w:val="9200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5">
    <w:nsid w:val="53EA1094"/>
    <w:multiLevelType w:val="hybridMultilevel"/>
    <w:tmpl w:val="486A8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3B3274"/>
    <w:multiLevelType w:val="hybridMultilevel"/>
    <w:tmpl w:val="B83AF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70A536AB"/>
    <w:multiLevelType w:val="hybridMultilevel"/>
    <w:tmpl w:val="F222A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9428F1"/>
    <w:multiLevelType w:val="hybridMultilevel"/>
    <w:tmpl w:val="846A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9"/>
  </w:num>
  <w:num w:numId="18">
    <w:abstractNumId w:val="10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iResumeStyle" w:val="1"/>
    <w:docVar w:name="Resume Post Wizard Balloon" w:val="0"/>
  </w:docVars>
  <w:rsids>
    <w:rsidRoot w:val="00884272"/>
    <w:rsid w:val="00010DD0"/>
    <w:rsid w:val="00017CDC"/>
    <w:rsid w:val="00022140"/>
    <w:rsid w:val="000458D9"/>
    <w:rsid w:val="000669F6"/>
    <w:rsid w:val="00071CFE"/>
    <w:rsid w:val="00094D9D"/>
    <w:rsid w:val="000C415C"/>
    <w:rsid w:val="000D1CE7"/>
    <w:rsid w:val="000D5BC9"/>
    <w:rsid w:val="000E05C4"/>
    <w:rsid w:val="000F0E11"/>
    <w:rsid w:val="000F42BB"/>
    <w:rsid w:val="0010272E"/>
    <w:rsid w:val="00106D1F"/>
    <w:rsid w:val="0013118F"/>
    <w:rsid w:val="001368E6"/>
    <w:rsid w:val="00151FEF"/>
    <w:rsid w:val="001563A7"/>
    <w:rsid w:val="00166E91"/>
    <w:rsid w:val="0019453F"/>
    <w:rsid w:val="001B16CD"/>
    <w:rsid w:val="001B2A9D"/>
    <w:rsid w:val="001B65AC"/>
    <w:rsid w:val="001C389B"/>
    <w:rsid w:val="001E45C2"/>
    <w:rsid w:val="0021285D"/>
    <w:rsid w:val="00214F0C"/>
    <w:rsid w:val="00216C95"/>
    <w:rsid w:val="00237D65"/>
    <w:rsid w:val="00240C8E"/>
    <w:rsid w:val="00247741"/>
    <w:rsid w:val="002702B9"/>
    <w:rsid w:val="00273030"/>
    <w:rsid w:val="00280B1E"/>
    <w:rsid w:val="00284B41"/>
    <w:rsid w:val="002B49E5"/>
    <w:rsid w:val="002B591C"/>
    <w:rsid w:val="002B6881"/>
    <w:rsid w:val="002B7700"/>
    <w:rsid w:val="002C34F5"/>
    <w:rsid w:val="002E03D5"/>
    <w:rsid w:val="002E5392"/>
    <w:rsid w:val="00324D59"/>
    <w:rsid w:val="0033593B"/>
    <w:rsid w:val="00350208"/>
    <w:rsid w:val="00357232"/>
    <w:rsid w:val="00364384"/>
    <w:rsid w:val="0037548D"/>
    <w:rsid w:val="00386EC3"/>
    <w:rsid w:val="00391462"/>
    <w:rsid w:val="003918CC"/>
    <w:rsid w:val="003C13CE"/>
    <w:rsid w:val="003E1724"/>
    <w:rsid w:val="003E3126"/>
    <w:rsid w:val="003F78D1"/>
    <w:rsid w:val="00400860"/>
    <w:rsid w:val="00401183"/>
    <w:rsid w:val="00403276"/>
    <w:rsid w:val="00414889"/>
    <w:rsid w:val="00420890"/>
    <w:rsid w:val="0043609D"/>
    <w:rsid w:val="00446D2E"/>
    <w:rsid w:val="004478C6"/>
    <w:rsid w:val="00455F01"/>
    <w:rsid w:val="00461A3F"/>
    <w:rsid w:val="004A206D"/>
    <w:rsid w:val="004B41B3"/>
    <w:rsid w:val="004B77D0"/>
    <w:rsid w:val="004C53F0"/>
    <w:rsid w:val="0053358A"/>
    <w:rsid w:val="00546ECB"/>
    <w:rsid w:val="00564015"/>
    <w:rsid w:val="0057119A"/>
    <w:rsid w:val="0057232E"/>
    <w:rsid w:val="00581DB3"/>
    <w:rsid w:val="00590840"/>
    <w:rsid w:val="00590A68"/>
    <w:rsid w:val="005A0B02"/>
    <w:rsid w:val="005A3398"/>
    <w:rsid w:val="005A7557"/>
    <w:rsid w:val="005B4ED8"/>
    <w:rsid w:val="005B66EC"/>
    <w:rsid w:val="005C61F9"/>
    <w:rsid w:val="005C6EF6"/>
    <w:rsid w:val="005D16E8"/>
    <w:rsid w:val="005D68BD"/>
    <w:rsid w:val="006074D4"/>
    <w:rsid w:val="00611854"/>
    <w:rsid w:val="006126D7"/>
    <w:rsid w:val="00612D5F"/>
    <w:rsid w:val="0061363A"/>
    <w:rsid w:val="00620AE4"/>
    <w:rsid w:val="006221C3"/>
    <w:rsid w:val="006269C0"/>
    <w:rsid w:val="00631B04"/>
    <w:rsid w:val="00632AE7"/>
    <w:rsid w:val="00655B96"/>
    <w:rsid w:val="006814D1"/>
    <w:rsid w:val="00692E86"/>
    <w:rsid w:val="0069681F"/>
    <w:rsid w:val="006A5BDE"/>
    <w:rsid w:val="006B35D1"/>
    <w:rsid w:val="006B7CA8"/>
    <w:rsid w:val="006C15D9"/>
    <w:rsid w:val="006D658A"/>
    <w:rsid w:val="006D7061"/>
    <w:rsid w:val="0070733B"/>
    <w:rsid w:val="00711791"/>
    <w:rsid w:val="00715974"/>
    <w:rsid w:val="0072087B"/>
    <w:rsid w:val="00725E10"/>
    <w:rsid w:val="00733AB7"/>
    <w:rsid w:val="00733F44"/>
    <w:rsid w:val="007427FF"/>
    <w:rsid w:val="007530C1"/>
    <w:rsid w:val="007563DC"/>
    <w:rsid w:val="007B3B5D"/>
    <w:rsid w:val="007D1780"/>
    <w:rsid w:val="007E0AB7"/>
    <w:rsid w:val="007E0E12"/>
    <w:rsid w:val="007F6EF0"/>
    <w:rsid w:val="00803551"/>
    <w:rsid w:val="008208D9"/>
    <w:rsid w:val="00826A49"/>
    <w:rsid w:val="00842D62"/>
    <w:rsid w:val="00856D1A"/>
    <w:rsid w:val="00863D89"/>
    <w:rsid w:val="0087105E"/>
    <w:rsid w:val="00884272"/>
    <w:rsid w:val="008A3174"/>
    <w:rsid w:val="008B1AA7"/>
    <w:rsid w:val="008B7CE3"/>
    <w:rsid w:val="008F2C7D"/>
    <w:rsid w:val="008F7E11"/>
    <w:rsid w:val="009138AA"/>
    <w:rsid w:val="00941061"/>
    <w:rsid w:val="00955365"/>
    <w:rsid w:val="00961B55"/>
    <w:rsid w:val="009700A2"/>
    <w:rsid w:val="009710D3"/>
    <w:rsid w:val="00977191"/>
    <w:rsid w:val="009A06C8"/>
    <w:rsid w:val="009B3B9B"/>
    <w:rsid w:val="009C007C"/>
    <w:rsid w:val="009C7E2C"/>
    <w:rsid w:val="009E4BB8"/>
    <w:rsid w:val="00A06D36"/>
    <w:rsid w:val="00A16535"/>
    <w:rsid w:val="00A17F19"/>
    <w:rsid w:val="00A33D54"/>
    <w:rsid w:val="00A376BD"/>
    <w:rsid w:val="00A45D83"/>
    <w:rsid w:val="00A56F47"/>
    <w:rsid w:val="00A77494"/>
    <w:rsid w:val="00A82297"/>
    <w:rsid w:val="00A91676"/>
    <w:rsid w:val="00AA4E48"/>
    <w:rsid w:val="00AB4B6E"/>
    <w:rsid w:val="00AC2DE0"/>
    <w:rsid w:val="00AD41BD"/>
    <w:rsid w:val="00AD52A7"/>
    <w:rsid w:val="00AE04C1"/>
    <w:rsid w:val="00AF0E10"/>
    <w:rsid w:val="00AF3026"/>
    <w:rsid w:val="00B10A84"/>
    <w:rsid w:val="00B20526"/>
    <w:rsid w:val="00B35640"/>
    <w:rsid w:val="00B4252D"/>
    <w:rsid w:val="00B52CE3"/>
    <w:rsid w:val="00B64950"/>
    <w:rsid w:val="00B71276"/>
    <w:rsid w:val="00B87298"/>
    <w:rsid w:val="00B9387D"/>
    <w:rsid w:val="00BA6BCE"/>
    <w:rsid w:val="00BB12B9"/>
    <w:rsid w:val="00BC038E"/>
    <w:rsid w:val="00BC2ADA"/>
    <w:rsid w:val="00BD0CC4"/>
    <w:rsid w:val="00BD3515"/>
    <w:rsid w:val="00BE0B0B"/>
    <w:rsid w:val="00C02A23"/>
    <w:rsid w:val="00C1134A"/>
    <w:rsid w:val="00C12F10"/>
    <w:rsid w:val="00C5211D"/>
    <w:rsid w:val="00C709ED"/>
    <w:rsid w:val="00C7503E"/>
    <w:rsid w:val="00C801ED"/>
    <w:rsid w:val="00C83040"/>
    <w:rsid w:val="00C83BBD"/>
    <w:rsid w:val="00C92614"/>
    <w:rsid w:val="00CA1372"/>
    <w:rsid w:val="00CA3F1D"/>
    <w:rsid w:val="00CB5741"/>
    <w:rsid w:val="00CD1433"/>
    <w:rsid w:val="00D0443D"/>
    <w:rsid w:val="00D20645"/>
    <w:rsid w:val="00D21788"/>
    <w:rsid w:val="00D24643"/>
    <w:rsid w:val="00D349A1"/>
    <w:rsid w:val="00D40F34"/>
    <w:rsid w:val="00D45327"/>
    <w:rsid w:val="00D52EC5"/>
    <w:rsid w:val="00D56920"/>
    <w:rsid w:val="00D838F4"/>
    <w:rsid w:val="00D83973"/>
    <w:rsid w:val="00D9061B"/>
    <w:rsid w:val="00D91C62"/>
    <w:rsid w:val="00DB050B"/>
    <w:rsid w:val="00E00800"/>
    <w:rsid w:val="00E1179D"/>
    <w:rsid w:val="00E15CC7"/>
    <w:rsid w:val="00E22D20"/>
    <w:rsid w:val="00E43AF9"/>
    <w:rsid w:val="00E46641"/>
    <w:rsid w:val="00E54242"/>
    <w:rsid w:val="00E821D4"/>
    <w:rsid w:val="00EA257C"/>
    <w:rsid w:val="00EB1EEA"/>
    <w:rsid w:val="00EC2676"/>
    <w:rsid w:val="00F15B4D"/>
    <w:rsid w:val="00F25DB0"/>
    <w:rsid w:val="00F30003"/>
    <w:rsid w:val="00F30C33"/>
    <w:rsid w:val="00F3420F"/>
    <w:rsid w:val="00F66D56"/>
    <w:rsid w:val="00FA19C6"/>
    <w:rsid w:val="00FB1231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724"/>
    <w:rPr>
      <w:lang w:eastAsia="en-US"/>
    </w:rPr>
  </w:style>
  <w:style w:type="paragraph" w:styleId="Heading1">
    <w:name w:val="heading 1"/>
    <w:basedOn w:val="HeadingBase"/>
    <w:next w:val="BodyText"/>
    <w:qFormat/>
    <w:rsid w:val="003E172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3E1724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E172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E1724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E1724"/>
    <w:pPr>
      <w:outlineLvl w:val="4"/>
    </w:pPr>
  </w:style>
  <w:style w:type="paragraph" w:styleId="Heading6">
    <w:name w:val="heading 6"/>
    <w:basedOn w:val="Normal"/>
    <w:next w:val="Normal"/>
    <w:qFormat/>
    <w:rsid w:val="003E172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E1724"/>
    <w:pPr>
      <w:keepNext/>
      <w:tabs>
        <w:tab w:val="left" w:pos="3600"/>
        <w:tab w:val="left" w:pos="5760"/>
      </w:tabs>
      <w:outlineLvl w:val="6"/>
    </w:pPr>
    <w:rPr>
      <w:rFonts w:ascii="CG Omega" w:hAnsi="CG Omega"/>
      <w:sz w:val="24"/>
    </w:rPr>
  </w:style>
  <w:style w:type="paragraph" w:styleId="Heading8">
    <w:name w:val="heading 8"/>
    <w:basedOn w:val="Normal"/>
    <w:next w:val="Normal"/>
    <w:qFormat/>
    <w:rsid w:val="003E1724"/>
    <w:pPr>
      <w:keepNext/>
      <w:outlineLvl w:val="7"/>
    </w:pPr>
    <w:rPr>
      <w:rFonts w:ascii="CG Omega" w:hAnsi="CG Omega"/>
      <w:b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1724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rsid w:val="003E1724"/>
    <w:pPr>
      <w:numPr>
        <w:numId w:val="2"/>
      </w:numPr>
      <w:tabs>
        <w:tab w:val="clear" w:pos="360"/>
      </w:tabs>
      <w:spacing w:after="60"/>
    </w:pPr>
  </w:style>
  <w:style w:type="paragraph" w:customStyle="1" w:styleId="Address1">
    <w:name w:val="Address 1"/>
    <w:basedOn w:val="Normal"/>
    <w:rsid w:val="003E1724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E1724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3E1724"/>
    <w:pPr>
      <w:ind w:left="720"/>
    </w:pPr>
  </w:style>
  <w:style w:type="paragraph" w:customStyle="1" w:styleId="CityState">
    <w:name w:val="City/State"/>
    <w:basedOn w:val="BodyText"/>
    <w:next w:val="BodyText"/>
    <w:rsid w:val="003E1724"/>
    <w:pPr>
      <w:keepNext/>
    </w:pPr>
  </w:style>
  <w:style w:type="paragraph" w:customStyle="1" w:styleId="CompanyName">
    <w:name w:val="Company Name"/>
    <w:basedOn w:val="Normal"/>
    <w:next w:val="Normal"/>
    <w:autoRedefine/>
    <w:rsid w:val="003E1724"/>
    <w:pPr>
      <w:tabs>
        <w:tab w:val="left" w:pos="2160"/>
        <w:tab w:val="right" w:pos="6480"/>
      </w:tabs>
      <w:spacing w:before="220" w:after="40" w:line="220" w:lineRule="atLeast"/>
      <w:ind w:left="1374" w:right="-66" w:hanging="1452"/>
    </w:pPr>
    <w:rPr>
      <w:rFonts w:ascii="Verdana" w:hAnsi="Verdana" w:cs="Arial"/>
      <w:sz w:val="18"/>
      <w:szCs w:val="18"/>
    </w:rPr>
  </w:style>
  <w:style w:type="paragraph" w:customStyle="1" w:styleId="CompanyNameOne">
    <w:name w:val="Company Name One"/>
    <w:basedOn w:val="CompanyName"/>
    <w:next w:val="Normal"/>
    <w:autoRedefine/>
    <w:rsid w:val="003E1724"/>
  </w:style>
  <w:style w:type="paragraph" w:styleId="Date">
    <w:name w:val="Date"/>
    <w:basedOn w:val="BodyText"/>
    <w:rsid w:val="003E1724"/>
    <w:pPr>
      <w:keepNext/>
    </w:pPr>
  </w:style>
  <w:style w:type="paragraph" w:customStyle="1" w:styleId="DocumentLabel">
    <w:name w:val="Document Label"/>
    <w:basedOn w:val="Normal"/>
    <w:next w:val="Normal"/>
    <w:rsid w:val="003E1724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3E1724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3E1724"/>
    <w:pPr>
      <w:ind w:right="-360"/>
    </w:pPr>
  </w:style>
  <w:style w:type="paragraph" w:styleId="Footer">
    <w:name w:val="footer"/>
    <w:basedOn w:val="HeaderBase"/>
    <w:link w:val="FooterChar"/>
    <w:uiPriority w:val="99"/>
    <w:rsid w:val="003E172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link w:val="HeaderChar"/>
    <w:uiPriority w:val="99"/>
    <w:rsid w:val="003E1724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3E172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3E172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3E1724"/>
  </w:style>
  <w:style w:type="paragraph" w:customStyle="1" w:styleId="JobTitle">
    <w:name w:val="Job Title"/>
    <w:next w:val="Achievement"/>
    <w:rsid w:val="003E1724"/>
    <w:pPr>
      <w:spacing w:after="40" w:line="220" w:lineRule="atLeast"/>
    </w:pPr>
    <w:rPr>
      <w:rFonts w:ascii="Arial" w:hAnsi="Arial"/>
      <w:b/>
      <w:spacing w:val="-10"/>
      <w:lang w:val="en-US" w:eastAsia="en-US"/>
    </w:rPr>
  </w:style>
  <w:style w:type="character" w:customStyle="1" w:styleId="Lead-inEmphasis">
    <w:name w:val="Lead-in Emphasis"/>
    <w:rsid w:val="003E1724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rsid w:val="003E1724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SectionTitle">
    <w:name w:val="Section Title"/>
    <w:basedOn w:val="Normal"/>
    <w:next w:val="Normal"/>
    <w:autoRedefine/>
    <w:rsid w:val="003E172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CG Omega" w:hAnsi="CG Omega"/>
      <w:b/>
      <w:spacing w:val="-10"/>
      <w:sz w:val="24"/>
      <w:szCs w:val="24"/>
    </w:rPr>
  </w:style>
  <w:style w:type="paragraph" w:customStyle="1" w:styleId="NoTitle">
    <w:name w:val="No Title"/>
    <w:basedOn w:val="Normal"/>
    <w:rsid w:val="003E172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3E1724"/>
    <w:pPr>
      <w:spacing w:before="220" w:after="220" w:line="220" w:lineRule="atLeast"/>
    </w:pPr>
  </w:style>
  <w:style w:type="character" w:styleId="PageNumber">
    <w:name w:val="page number"/>
    <w:rsid w:val="003E1724"/>
    <w:rPr>
      <w:rFonts w:ascii="Arial" w:hAnsi="Arial"/>
      <w:b/>
      <w:sz w:val="18"/>
    </w:rPr>
  </w:style>
  <w:style w:type="paragraph" w:customStyle="1" w:styleId="PersonalData">
    <w:name w:val="Personal Data"/>
    <w:basedOn w:val="BodyText"/>
    <w:rsid w:val="003E1724"/>
    <w:pPr>
      <w:spacing w:after="120" w:line="240" w:lineRule="exact"/>
      <w:ind w:left="-1080" w:right="1080"/>
    </w:pPr>
    <w:rPr>
      <w:i/>
      <w:sz w:val="22"/>
    </w:rPr>
  </w:style>
  <w:style w:type="paragraph" w:customStyle="1" w:styleId="PersonalInfo">
    <w:name w:val="Personal Info"/>
    <w:basedOn w:val="Achievement"/>
    <w:rsid w:val="003E1724"/>
    <w:pPr>
      <w:spacing w:before="220"/>
    </w:pPr>
  </w:style>
  <w:style w:type="paragraph" w:customStyle="1" w:styleId="SectionSubtitle">
    <w:name w:val="Section Subtitle"/>
    <w:basedOn w:val="SectionTitle"/>
    <w:next w:val="Normal"/>
    <w:rsid w:val="003E1724"/>
    <w:pPr>
      <w:pBdr>
        <w:top w:val="none" w:sz="0" w:space="0" w:color="auto"/>
      </w:pBdr>
    </w:pPr>
    <w:rPr>
      <w:b w:val="0"/>
      <w:spacing w:val="0"/>
      <w:position w:val="6"/>
    </w:rPr>
  </w:style>
  <w:style w:type="character" w:styleId="Hyperlink">
    <w:name w:val="Hyperlink"/>
    <w:rsid w:val="003E1724"/>
    <w:rPr>
      <w:color w:val="0000FF"/>
      <w:u w:val="single"/>
    </w:rPr>
  </w:style>
  <w:style w:type="character" w:styleId="FollowedHyperlink">
    <w:name w:val="FollowedHyperlink"/>
    <w:rsid w:val="003E1724"/>
    <w:rPr>
      <w:color w:val="800080"/>
      <w:u w:val="single"/>
    </w:rPr>
  </w:style>
  <w:style w:type="paragraph" w:styleId="HTMLPreformatted">
    <w:name w:val="HTML Preformatted"/>
    <w:basedOn w:val="Normal"/>
    <w:rsid w:val="003E1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Typewriter">
    <w:name w:val="HTML Typewriter"/>
    <w:rsid w:val="003E1724"/>
    <w:rPr>
      <w:rFonts w:ascii="Courier New" w:eastAsia="Times New Roman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D8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814D1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sid w:val="00681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14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1372"/>
  </w:style>
  <w:style w:type="character" w:customStyle="1" w:styleId="BodyTextChar">
    <w:name w:val="Body Text Char"/>
    <w:link w:val="BodyText"/>
    <w:rsid w:val="0037548D"/>
  </w:style>
  <w:style w:type="paragraph" w:styleId="ListParagraph">
    <w:name w:val="List Paragraph"/>
    <w:basedOn w:val="Normal"/>
    <w:uiPriority w:val="34"/>
    <w:qFormat/>
    <w:rsid w:val="006A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forthetrainer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al-care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vs.co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91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Bupa</Company>
  <LinksUpToDate>false</LinksUpToDate>
  <CharactersWithSpaces>3631</CharactersWithSpaces>
  <SharedDoc>false</SharedDoc>
  <HLinks>
    <vt:vector size="30" baseType="variant">
      <vt:variant>
        <vt:i4>4849675</vt:i4>
      </vt:variant>
      <vt:variant>
        <vt:i4>12</vt:i4>
      </vt:variant>
      <vt:variant>
        <vt:i4>0</vt:i4>
      </vt:variant>
      <vt:variant>
        <vt:i4>5</vt:i4>
      </vt:variant>
      <vt:variant>
        <vt:lpwstr>http://www.usaid.gov/</vt:lpwstr>
      </vt:variant>
      <vt:variant>
        <vt:lpwstr/>
      </vt:variant>
      <vt:variant>
        <vt:i4>6225987</vt:i4>
      </vt:variant>
      <vt:variant>
        <vt:i4>9</vt:i4>
      </vt:variant>
      <vt:variant>
        <vt:i4>0</vt:i4>
      </vt:variant>
      <vt:variant>
        <vt:i4>5</vt:i4>
      </vt:variant>
      <vt:variant>
        <vt:lpwstr>http://www.wartsila.com/</vt:lpwstr>
      </vt:variant>
      <vt:variant>
        <vt:lpwstr/>
      </vt:variant>
      <vt:variant>
        <vt:i4>196615</vt:i4>
      </vt:variant>
      <vt:variant>
        <vt:i4>6</vt:i4>
      </vt:variant>
      <vt:variant>
        <vt:i4>0</vt:i4>
      </vt:variant>
      <vt:variant>
        <vt:i4>5</vt:i4>
      </vt:variant>
      <vt:variant>
        <vt:lpwstr>http://www.cres-tech.com/</vt:lpwstr>
      </vt:variant>
      <vt:variant>
        <vt:lpwstr/>
      </vt:variant>
      <vt:variant>
        <vt:i4>5308433</vt:i4>
      </vt:variant>
      <vt:variant>
        <vt:i4>3</vt:i4>
      </vt:variant>
      <vt:variant>
        <vt:i4>0</vt:i4>
      </vt:variant>
      <vt:variant>
        <vt:i4>5</vt:i4>
      </vt:variant>
      <vt:variant>
        <vt:lpwstr>http://www.panasiangroup.com/</vt:lpwstr>
      </vt:variant>
      <vt:variant>
        <vt:lpwstr/>
      </vt:variant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http://www.servis.com/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Khurram Malik</dc:creator>
  <cp:lastModifiedBy>Benjamin</cp:lastModifiedBy>
  <cp:revision>22</cp:revision>
  <cp:lastPrinted>2009-07-23T12:02:00Z</cp:lastPrinted>
  <dcterms:created xsi:type="dcterms:W3CDTF">2014-01-27T18:37:00Z</dcterms:created>
  <dcterms:modified xsi:type="dcterms:W3CDTF">2014-06-26T13:28:00Z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